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96" w:rsidRPr="00C32604" w:rsidRDefault="00BE693B" w:rsidP="00BE693B">
      <w:pPr>
        <w:jc w:val="right"/>
        <w:rPr>
          <w:szCs w:val="24"/>
        </w:rPr>
      </w:pPr>
      <w:r w:rsidRPr="00C32604">
        <w:rPr>
          <w:szCs w:val="24"/>
        </w:rPr>
        <w:t>AL SIGNOR PRESIDENTE</w:t>
      </w:r>
    </w:p>
    <w:p w:rsidR="00BE693B" w:rsidRPr="00C32604" w:rsidRDefault="00BE693B" w:rsidP="00BE693B">
      <w:pPr>
        <w:jc w:val="right"/>
        <w:rPr>
          <w:szCs w:val="24"/>
        </w:rPr>
      </w:pPr>
      <w:r w:rsidRPr="00C32604">
        <w:rPr>
          <w:szCs w:val="24"/>
        </w:rPr>
        <w:t>DELLA REPUBBLICA</w:t>
      </w:r>
    </w:p>
    <w:p w:rsidR="00BE693B" w:rsidRPr="00C32604" w:rsidRDefault="00BE693B" w:rsidP="00BE693B">
      <w:pPr>
        <w:jc w:val="right"/>
        <w:rPr>
          <w:szCs w:val="24"/>
        </w:rPr>
      </w:pPr>
      <w:r w:rsidRPr="00C32604">
        <w:rPr>
          <w:szCs w:val="24"/>
        </w:rPr>
        <w:t xml:space="preserve">Professor SERGIO MATTARELLA </w:t>
      </w:r>
    </w:p>
    <w:p w:rsidR="00BE693B" w:rsidRPr="00C32604" w:rsidRDefault="00BE693B" w:rsidP="00BE693B">
      <w:pPr>
        <w:jc w:val="right"/>
        <w:rPr>
          <w:szCs w:val="24"/>
        </w:rPr>
      </w:pPr>
      <w:r w:rsidRPr="00C32604">
        <w:rPr>
          <w:szCs w:val="24"/>
        </w:rPr>
        <w:t>Palazzo del Quirinale</w:t>
      </w:r>
    </w:p>
    <w:p w:rsidR="00BE693B" w:rsidRPr="00C32604" w:rsidRDefault="00BE693B" w:rsidP="00BE693B">
      <w:pPr>
        <w:jc w:val="right"/>
        <w:rPr>
          <w:szCs w:val="24"/>
        </w:rPr>
      </w:pPr>
      <w:r w:rsidRPr="00C32604">
        <w:rPr>
          <w:szCs w:val="24"/>
        </w:rPr>
        <w:t>ROMA</w:t>
      </w:r>
    </w:p>
    <w:p w:rsidR="00C32604" w:rsidRDefault="00C32604" w:rsidP="00392591">
      <w:pPr>
        <w:jc w:val="both"/>
        <w:rPr>
          <w:szCs w:val="24"/>
        </w:rPr>
      </w:pPr>
    </w:p>
    <w:p w:rsidR="00C32604" w:rsidRDefault="00C32604" w:rsidP="00392591">
      <w:pPr>
        <w:jc w:val="both"/>
        <w:rPr>
          <w:szCs w:val="24"/>
        </w:rPr>
      </w:pPr>
    </w:p>
    <w:p w:rsidR="00C32604" w:rsidRPr="00C32604" w:rsidRDefault="00C32604" w:rsidP="00392591">
      <w:pPr>
        <w:jc w:val="both"/>
        <w:rPr>
          <w:szCs w:val="24"/>
        </w:rPr>
      </w:pPr>
    </w:p>
    <w:p w:rsidR="00392591" w:rsidRPr="00C32604" w:rsidRDefault="0041462A" w:rsidP="00392591">
      <w:pPr>
        <w:jc w:val="both"/>
        <w:rPr>
          <w:szCs w:val="24"/>
        </w:rPr>
      </w:pPr>
      <w:r w:rsidRPr="00C32604">
        <w:rPr>
          <w:szCs w:val="24"/>
        </w:rPr>
        <w:t>Illustre</w:t>
      </w:r>
      <w:r w:rsidR="00392591" w:rsidRPr="00C32604">
        <w:rPr>
          <w:szCs w:val="24"/>
        </w:rPr>
        <w:t xml:space="preserve"> Presidente Mattarella,</w:t>
      </w:r>
    </w:p>
    <w:p w:rsidR="00392591" w:rsidRPr="00C32604" w:rsidRDefault="00392591" w:rsidP="00392591">
      <w:pPr>
        <w:jc w:val="both"/>
        <w:rPr>
          <w:szCs w:val="24"/>
        </w:rPr>
      </w:pPr>
    </w:p>
    <w:p w:rsidR="00842D07" w:rsidRDefault="00C35324" w:rsidP="00392591">
      <w:pPr>
        <w:jc w:val="both"/>
        <w:rPr>
          <w:szCs w:val="24"/>
        </w:rPr>
      </w:pPr>
      <w:r w:rsidRPr="00C32604">
        <w:rPr>
          <w:szCs w:val="24"/>
        </w:rPr>
        <w:t xml:space="preserve">   a nome dei medici e degli odontoiatri italiani </w:t>
      </w:r>
      <w:r w:rsidR="00842D07" w:rsidRPr="00C32604">
        <w:rPr>
          <w:szCs w:val="24"/>
        </w:rPr>
        <w:t>quale Presidente dell</w:t>
      </w:r>
      <w:r w:rsidR="006817C2">
        <w:rPr>
          <w:szCs w:val="24"/>
        </w:rPr>
        <w:t>a</w:t>
      </w:r>
      <w:r w:rsidR="00842D07" w:rsidRPr="00C32604">
        <w:rPr>
          <w:szCs w:val="24"/>
        </w:rPr>
        <w:t xml:space="preserve"> FNOMCeO</w:t>
      </w:r>
      <w:r w:rsidR="00ED0181" w:rsidRPr="00C32604">
        <w:rPr>
          <w:szCs w:val="24"/>
        </w:rPr>
        <w:t>,</w:t>
      </w:r>
      <w:r w:rsidR="00842D07" w:rsidRPr="00C32604">
        <w:rPr>
          <w:szCs w:val="24"/>
        </w:rPr>
        <w:t xml:space="preserve"> </w:t>
      </w:r>
      <w:r w:rsidR="00ED0181" w:rsidRPr="00C32604">
        <w:rPr>
          <w:szCs w:val="24"/>
        </w:rPr>
        <w:t xml:space="preserve">ente di </w:t>
      </w:r>
      <w:r w:rsidR="0041462A" w:rsidRPr="00C32604">
        <w:rPr>
          <w:szCs w:val="24"/>
        </w:rPr>
        <w:t xml:space="preserve">diritto pubblico, esponenziale dei medici e degli odontoiatri italiani, </w:t>
      </w:r>
      <w:r w:rsidR="00842D07" w:rsidRPr="00C32604">
        <w:rPr>
          <w:szCs w:val="24"/>
        </w:rPr>
        <w:t xml:space="preserve">tengo a porre alla Sua autorevole attenzione il tema della violenza sugli operatori sanitari, medici e odontoiatri </w:t>
      </w:r>
      <w:r w:rsidR="00A66F22" w:rsidRPr="00C32604">
        <w:rPr>
          <w:szCs w:val="24"/>
        </w:rPr>
        <w:t>c</w:t>
      </w:r>
      <w:r w:rsidR="00842D07" w:rsidRPr="00C32604">
        <w:rPr>
          <w:szCs w:val="24"/>
        </w:rPr>
        <w:t xml:space="preserve">he si sta concretizzando </w:t>
      </w:r>
      <w:r w:rsidR="00A66F22" w:rsidRPr="00C32604">
        <w:rPr>
          <w:szCs w:val="24"/>
        </w:rPr>
        <w:t>in</w:t>
      </w:r>
      <w:r w:rsidR="00842D07" w:rsidRPr="00C32604">
        <w:rPr>
          <w:szCs w:val="24"/>
        </w:rPr>
        <w:t xml:space="preserve"> una vera e propria emergenza di sanità pubblica.</w:t>
      </w:r>
    </w:p>
    <w:p w:rsidR="00C32604" w:rsidRPr="00C32604" w:rsidRDefault="00C32604" w:rsidP="00392591">
      <w:pPr>
        <w:jc w:val="both"/>
        <w:rPr>
          <w:szCs w:val="24"/>
        </w:rPr>
      </w:pPr>
    </w:p>
    <w:p w:rsidR="00392591" w:rsidRDefault="00842D07" w:rsidP="00392591">
      <w:pPr>
        <w:jc w:val="both"/>
        <w:rPr>
          <w:szCs w:val="24"/>
        </w:rPr>
      </w:pPr>
      <w:r w:rsidRPr="00C32604">
        <w:rPr>
          <w:szCs w:val="24"/>
        </w:rPr>
        <w:t xml:space="preserve">   I frequenti episodi di cronaca</w:t>
      </w:r>
      <w:r w:rsidR="0026299A" w:rsidRPr="00C32604">
        <w:rPr>
          <w:szCs w:val="24"/>
        </w:rPr>
        <w:t>,</w:t>
      </w:r>
      <w:r w:rsidRPr="00C32604">
        <w:rPr>
          <w:szCs w:val="24"/>
        </w:rPr>
        <w:t xml:space="preserve"> </w:t>
      </w:r>
      <w:r w:rsidR="0026299A" w:rsidRPr="00C32604">
        <w:rPr>
          <w:szCs w:val="24"/>
        </w:rPr>
        <w:t xml:space="preserve">a danno dei medici nel pieno esercizio delle loro funzioni </w:t>
      </w:r>
      <w:r w:rsidRPr="00C32604">
        <w:rPr>
          <w:szCs w:val="24"/>
        </w:rPr>
        <w:t xml:space="preserve">che registrano aggressioni e violenze </w:t>
      </w:r>
      <w:r w:rsidR="0026299A" w:rsidRPr="00C32604">
        <w:rPr>
          <w:szCs w:val="24"/>
        </w:rPr>
        <w:t xml:space="preserve">che in alcuni casi hanno portato alla morte, </w:t>
      </w:r>
      <w:r w:rsidRPr="00C32604">
        <w:rPr>
          <w:szCs w:val="24"/>
        </w:rPr>
        <w:t>sono indice di</w:t>
      </w:r>
      <w:r w:rsidR="00C35324" w:rsidRPr="00C32604">
        <w:rPr>
          <w:szCs w:val="24"/>
        </w:rPr>
        <w:t xml:space="preserve"> </w:t>
      </w:r>
      <w:r w:rsidRPr="00C32604">
        <w:rPr>
          <w:szCs w:val="24"/>
        </w:rPr>
        <w:t xml:space="preserve">una vulnerabilità del sistema Salute che rende inaccettabile la realtà entro cui i professionisti </w:t>
      </w:r>
      <w:r w:rsidR="005B7B2C" w:rsidRPr="00C32604">
        <w:rPr>
          <w:szCs w:val="24"/>
        </w:rPr>
        <w:t xml:space="preserve">sanitari </w:t>
      </w:r>
      <w:r w:rsidRPr="00C32604">
        <w:rPr>
          <w:szCs w:val="24"/>
        </w:rPr>
        <w:t>operano.</w:t>
      </w:r>
    </w:p>
    <w:p w:rsidR="00C32604" w:rsidRPr="00C32604" w:rsidRDefault="00C32604" w:rsidP="00392591">
      <w:pPr>
        <w:jc w:val="both"/>
        <w:rPr>
          <w:szCs w:val="24"/>
        </w:rPr>
      </w:pPr>
    </w:p>
    <w:p w:rsidR="00842D07" w:rsidRDefault="00842D07" w:rsidP="00392591">
      <w:pPr>
        <w:jc w:val="both"/>
        <w:rPr>
          <w:szCs w:val="24"/>
        </w:rPr>
      </w:pPr>
      <w:r w:rsidRPr="00C32604">
        <w:rPr>
          <w:szCs w:val="24"/>
        </w:rPr>
        <w:t xml:space="preserve">    Il tema, quindi della sicurezza degli ambienti di lavoro assume rilevanza </w:t>
      </w:r>
      <w:r w:rsidR="005B7B2C" w:rsidRPr="00C32604">
        <w:rPr>
          <w:szCs w:val="24"/>
        </w:rPr>
        <w:t>nazionale,</w:t>
      </w:r>
      <w:r w:rsidRPr="00C32604">
        <w:rPr>
          <w:szCs w:val="24"/>
        </w:rPr>
        <w:t xml:space="preserve"> tenuto conto che il Sistema sanitario ha la responsabilità di tutelare sia i soggetti che necessitano di cure che la sicurezza del personale che vi opera</w:t>
      </w:r>
      <w:r w:rsidR="00A66F22" w:rsidRPr="00C32604">
        <w:rPr>
          <w:szCs w:val="24"/>
        </w:rPr>
        <w:t>, indistintamente</w:t>
      </w:r>
      <w:r w:rsidR="005B7B2C" w:rsidRPr="00C32604">
        <w:rPr>
          <w:szCs w:val="24"/>
        </w:rPr>
        <w:t xml:space="preserve"> su tutto il territorio italiano</w:t>
      </w:r>
      <w:r w:rsidRPr="00C32604">
        <w:rPr>
          <w:szCs w:val="24"/>
        </w:rPr>
        <w:t>.</w:t>
      </w:r>
    </w:p>
    <w:p w:rsidR="00C32604" w:rsidRPr="00C32604" w:rsidRDefault="00C32604" w:rsidP="00392591">
      <w:pPr>
        <w:jc w:val="both"/>
        <w:rPr>
          <w:szCs w:val="24"/>
        </w:rPr>
      </w:pPr>
    </w:p>
    <w:p w:rsidR="001D35C5" w:rsidRDefault="00842D07" w:rsidP="00392591">
      <w:pPr>
        <w:jc w:val="both"/>
        <w:rPr>
          <w:szCs w:val="24"/>
        </w:rPr>
      </w:pPr>
      <w:r w:rsidRPr="00C32604">
        <w:rPr>
          <w:szCs w:val="24"/>
        </w:rPr>
        <w:t xml:space="preserve">   La F</w:t>
      </w:r>
      <w:r w:rsidR="0026299A" w:rsidRPr="00C32604">
        <w:rPr>
          <w:szCs w:val="24"/>
        </w:rPr>
        <w:t xml:space="preserve">ederazione </w:t>
      </w:r>
      <w:r w:rsidRPr="00C32604">
        <w:rPr>
          <w:szCs w:val="24"/>
        </w:rPr>
        <w:t>N</w:t>
      </w:r>
      <w:r w:rsidR="0026299A" w:rsidRPr="00C32604">
        <w:rPr>
          <w:szCs w:val="24"/>
        </w:rPr>
        <w:t xml:space="preserve">azionale degli </w:t>
      </w:r>
      <w:r w:rsidRPr="00C32604">
        <w:rPr>
          <w:szCs w:val="24"/>
        </w:rPr>
        <w:t>O</w:t>
      </w:r>
      <w:r w:rsidR="0026299A" w:rsidRPr="00C32604">
        <w:rPr>
          <w:szCs w:val="24"/>
        </w:rPr>
        <w:t xml:space="preserve">rdini dei </w:t>
      </w:r>
      <w:r w:rsidRPr="00C32604">
        <w:rPr>
          <w:szCs w:val="24"/>
        </w:rPr>
        <w:t>M</w:t>
      </w:r>
      <w:r w:rsidR="0026299A" w:rsidRPr="00C32604">
        <w:rPr>
          <w:szCs w:val="24"/>
        </w:rPr>
        <w:t xml:space="preserve">edici </w:t>
      </w:r>
      <w:r w:rsidRPr="00C32604">
        <w:rPr>
          <w:szCs w:val="24"/>
        </w:rPr>
        <w:t>C</w:t>
      </w:r>
      <w:r w:rsidR="0026299A" w:rsidRPr="00C32604">
        <w:rPr>
          <w:szCs w:val="24"/>
        </w:rPr>
        <w:t xml:space="preserve">hirurghi </w:t>
      </w:r>
      <w:r w:rsidRPr="00C32604">
        <w:rPr>
          <w:szCs w:val="24"/>
        </w:rPr>
        <w:t>e</w:t>
      </w:r>
      <w:r w:rsidR="0026299A" w:rsidRPr="00C32604">
        <w:rPr>
          <w:szCs w:val="24"/>
        </w:rPr>
        <w:t xml:space="preserve"> degli </w:t>
      </w:r>
      <w:r w:rsidRPr="00C32604">
        <w:rPr>
          <w:szCs w:val="24"/>
        </w:rPr>
        <w:t>O</w:t>
      </w:r>
      <w:r w:rsidR="0026299A" w:rsidRPr="00C32604">
        <w:rPr>
          <w:szCs w:val="24"/>
        </w:rPr>
        <w:t>dontoiatri</w:t>
      </w:r>
      <w:r w:rsidR="0045663A" w:rsidRPr="00C32604">
        <w:rPr>
          <w:szCs w:val="24"/>
        </w:rPr>
        <w:t xml:space="preserve"> (FNOMCeO)</w:t>
      </w:r>
      <w:r w:rsidRPr="00C32604">
        <w:rPr>
          <w:szCs w:val="24"/>
        </w:rPr>
        <w:t xml:space="preserve"> ha da tempo attivato un percorso di a</w:t>
      </w:r>
      <w:r w:rsidR="00A61A3C" w:rsidRPr="00C32604">
        <w:rPr>
          <w:szCs w:val="24"/>
        </w:rPr>
        <w:t xml:space="preserve">pprofondimento interno, istituzionale e sindacale, </w:t>
      </w:r>
      <w:r w:rsidRPr="00C32604">
        <w:rPr>
          <w:szCs w:val="24"/>
        </w:rPr>
        <w:t xml:space="preserve">del fenomeno e rivolto pressanti istanze perché </w:t>
      </w:r>
      <w:r w:rsidR="0026299A" w:rsidRPr="00C32604">
        <w:rPr>
          <w:szCs w:val="24"/>
        </w:rPr>
        <w:t>le</w:t>
      </w:r>
      <w:r w:rsidRPr="00C32604">
        <w:rPr>
          <w:szCs w:val="24"/>
        </w:rPr>
        <w:t xml:space="preserve"> Istituzioni deputate prendessero atto </w:t>
      </w:r>
      <w:r w:rsidR="00A61A3C" w:rsidRPr="00C32604">
        <w:rPr>
          <w:szCs w:val="24"/>
        </w:rPr>
        <w:t xml:space="preserve">di una situazione che sta arrivando a rivestire il connotato di vera emergenza </w:t>
      </w:r>
      <w:r w:rsidR="005B7B2C" w:rsidRPr="00C32604">
        <w:rPr>
          <w:szCs w:val="24"/>
        </w:rPr>
        <w:t>.</w:t>
      </w:r>
    </w:p>
    <w:p w:rsidR="00C32604" w:rsidRPr="00C32604" w:rsidRDefault="00C32604" w:rsidP="00392591">
      <w:pPr>
        <w:jc w:val="both"/>
        <w:rPr>
          <w:szCs w:val="24"/>
        </w:rPr>
      </w:pPr>
    </w:p>
    <w:p w:rsidR="00A61A3C" w:rsidRDefault="00A61A3C" w:rsidP="00392591">
      <w:pPr>
        <w:jc w:val="both"/>
        <w:rPr>
          <w:szCs w:val="24"/>
        </w:rPr>
      </w:pPr>
      <w:r w:rsidRPr="00C32604">
        <w:rPr>
          <w:szCs w:val="24"/>
        </w:rPr>
        <w:t xml:space="preserve">   Il Ministro della Salute ha prontamente risposto alla richiesta</w:t>
      </w:r>
      <w:r w:rsidR="0041462A" w:rsidRPr="00C32604">
        <w:rPr>
          <w:szCs w:val="24"/>
        </w:rPr>
        <w:t>,</w:t>
      </w:r>
      <w:r w:rsidRPr="00C32604">
        <w:rPr>
          <w:szCs w:val="24"/>
        </w:rPr>
        <w:t xml:space="preserve"> attivando un Osservatorio permanente per la garanzia della sicurezza e per la prevenzione degli episodi di violenza ai danni di tutti gli operatori sanitari</w:t>
      </w:r>
      <w:r w:rsidR="0041462A" w:rsidRPr="00C32604">
        <w:rPr>
          <w:szCs w:val="24"/>
        </w:rPr>
        <w:t>,</w:t>
      </w:r>
      <w:r w:rsidRPr="00C32604">
        <w:rPr>
          <w:szCs w:val="24"/>
        </w:rPr>
        <w:t xml:space="preserve"> con l’obiettivo di monitorare il fenomeno, raccogliere dati e proporre soluzioni .</w:t>
      </w:r>
    </w:p>
    <w:p w:rsidR="00C32604" w:rsidRPr="00C32604" w:rsidRDefault="00C32604" w:rsidP="00392591">
      <w:pPr>
        <w:jc w:val="both"/>
        <w:rPr>
          <w:szCs w:val="24"/>
        </w:rPr>
      </w:pPr>
    </w:p>
    <w:p w:rsidR="00A61A3C" w:rsidRDefault="00A61A3C" w:rsidP="00392591">
      <w:pPr>
        <w:jc w:val="both"/>
        <w:rPr>
          <w:szCs w:val="24"/>
        </w:rPr>
      </w:pPr>
      <w:r w:rsidRPr="00C32604">
        <w:rPr>
          <w:szCs w:val="24"/>
        </w:rPr>
        <w:t xml:space="preserve">    Tra le ipotesi allo studio del</w:t>
      </w:r>
      <w:r w:rsidR="0041462A" w:rsidRPr="00C32604">
        <w:rPr>
          <w:szCs w:val="24"/>
        </w:rPr>
        <w:t>la Federazione Nazionale c’</w:t>
      </w:r>
      <w:r w:rsidR="00A66F22" w:rsidRPr="00C32604">
        <w:rPr>
          <w:szCs w:val="24"/>
        </w:rPr>
        <w:t xml:space="preserve">è </w:t>
      </w:r>
      <w:r w:rsidRPr="00C32604">
        <w:rPr>
          <w:szCs w:val="24"/>
        </w:rPr>
        <w:t>un percorso legislativo per l’equiparazione del reato a quello di violenza a pubblico ufficiale</w:t>
      </w:r>
      <w:r w:rsidR="0041462A" w:rsidRPr="00C32604">
        <w:rPr>
          <w:szCs w:val="24"/>
        </w:rPr>
        <w:t>, rendendolo sempre perseguibile d’ufficio e non su querela di parte o comunque un</w:t>
      </w:r>
      <w:r w:rsidR="00A66F22" w:rsidRPr="00C32604">
        <w:rPr>
          <w:szCs w:val="24"/>
        </w:rPr>
        <w:t>’ipotesi di</w:t>
      </w:r>
      <w:r w:rsidR="0041462A" w:rsidRPr="00C32604">
        <w:rPr>
          <w:szCs w:val="24"/>
        </w:rPr>
        <w:t xml:space="preserve"> inasprimento delle pene . </w:t>
      </w:r>
      <w:r w:rsidRPr="00C32604">
        <w:rPr>
          <w:szCs w:val="24"/>
        </w:rPr>
        <w:t xml:space="preserve"> </w:t>
      </w:r>
    </w:p>
    <w:p w:rsidR="00C32604" w:rsidRDefault="00C32604" w:rsidP="00392591">
      <w:pPr>
        <w:jc w:val="both"/>
        <w:rPr>
          <w:szCs w:val="24"/>
        </w:rPr>
      </w:pPr>
    </w:p>
    <w:p w:rsidR="00C32604" w:rsidRPr="00C32604" w:rsidRDefault="00C32604" w:rsidP="00392591">
      <w:pPr>
        <w:jc w:val="both"/>
        <w:rPr>
          <w:szCs w:val="24"/>
        </w:rPr>
      </w:pPr>
    </w:p>
    <w:p w:rsidR="00C32604" w:rsidRDefault="009E7D5F" w:rsidP="001D35C5">
      <w:pPr>
        <w:jc w:val="both"/>
        <w:rPr>
          <w:color w:val="FF0000"/>
          <w:szCs w:val="24"/>
        </w:rPr>
      </w:pPr>
      <w:r w:rsidRPr="00C32604">
        <w:rPr>
          <w:color w:val="FF0000"/>
          <w:szCs w:val="24"/>
        </w:rPr>
        <w:t xml:space="preserve">   </w:t>
      </w:r>
    </w:p>
    <w:p w:rsidR="00C32604" w:rsidRDefault="00C32604" w:rsidP="001D35C5">
      <w:pPr>
        <w:jc w:val="both"/>
        <w:rPr>
          <w:szCs w:val="24"/>
        </w:rPr>
      </w:pPr>
    </w:p>
    <w:p w:rsidR="00C32604" w:rsidRDefault="00C32604" w:rsidP="001D35C5">
      <w:pPr>
        <w:jc w:val="both"/>
        <w:rPr>
          <w:szCs w:val="24"/>
        </w:rPr>
      </w:pPr>
    </w:p>
    <w:p w:rsidR="00C32604" w:rsidRDefault="00C32604" w:rsidP="001D35C5">
      <w:pPr>
        <w:jc w:val="both"/>
        <w:rPr>
          <w:szCs w:val="24"/>
        </w:rPr>
      </w:pPr>
      <w:r>
        <w:rPr>
          <w:szCs w:val="24"/>
        </w:rPr>
        <w:t xml:space="preserve">   </w:t>
      </w:r>
    </w:p>
    <w:p w:rsidR="00C32604" w:rsidRDefault="00C32604" w:rsidP="001D35C5">
      <w:pPr>
        <w:jc w:val="both"/>
        <w:rPr>
          <w:szCs w:val="24"/>
        </w:rPr>
      </w:pPr>
    </w:p>
    <w:p w:rsidR="00C32604" w:rsidRDefault="00C32604" w:rsidP="001D35C5">
      <w:pPr>
        <w:jc w:val="both"/>
        <w:rPr>
          <w:szCs w:val="24"/>
        </w:rPr>
      </w:pPr>
    </w:p>
    <w:p w:rsidR="00C32604" w:rsidRDefault="001D35C5" w:rsidP="001D35C5">
      <w:pPr>
        <w:jc w:val="both"/>
        <w:rPr>
          <w:szCs w:val="24"/>
        </w:rPr>
      </w:pPr>
      <w:r w:rsidRPr="00C32604">
        <w:rPr>
          <w:szCs w:val="24"/>
        </w:rPr>
        <w:t xml:space="preserve">Campagne di comunicazione rivolte alla popolazione tramite spot e attività di </w:t>
      </w:r>
    </w:p>
    <w:p w:rsidR="001D35C5" w:rsidRDefault="001D35C5" w:rsidP="001D35C5">
      <w:pPr>
        <w:jc w:val="both"/>
        <w:rPr>
          <w:szCs w:val="24"/>
        </w:rPr>
      </w:pPr>
      <w:r w:rsidRPr="00C32604">
        <w:rPr>
          <w:szCs w:val="24"/>
        </w:rPr>
        <w:t xml:space="preserve">sensibilizzazione nelle più diverse modalità potrebbero costituire opportuno complemento al percorso </w:t>
      </w:r>
      <w:r w:rsidR="00572143" w:rsidRPr="00C32604">
        <w:rPr>
          <w:szCs w:val="24"/>
        </w:rPr>
        <w:t>formativo rivolto ai medici</w:t>
      </w:r>
      <w:r w:rsidR="0045663A" w:rsidRPr="00C32604">
        <w:rPr>
          <w:szCs w:val="24"/>
        </w:rPr>
        <w:t>,</w:t>
      </w:r>
      <w:r w:rsidR="00572143" w:rsidRPr="00C32604">
        <w:rPr>
          <w:szCs w:val="24"/>
        </w:rPr>
        <w:t xml:space="preserve"> già attivato</w:t>
      </w:r>
      <w:r w:rsidR="00A222CA" w:rsidRPr="00C32604">
        <w:rPr>
          <w:szCs w:val="24"/>
        </w:rPr>
        <w:t>,</w:t>
      </w:r>
      <w:r w:rsidR="00572143" w:rsidRPr="00C32604">
        <w:rPr>
          <w:szCs w:val="24"/>
        </w:rPr>
        <w:t xml:space="preserve"> rispetto alla gestione del rischio e finalizzato a innalzare la capacità di interazione del personale in eventuali condizioni di aggressività del paziente .</w:t>
      </w:r>
    </w:p>
    <w:p w:rsidR="00C32604" w:rsidRDefault="00C32604" w:rsidP="00392591">
      <w:pPr>
        <w:jc w:val="both"/>
        <w:rPr>
          <w:szCs w:val="24"/>
        </w:rPr>
      </w:pPr>
    </w:p>
    <w:p w:rsidR="001D35C5" w:rsidRDefault="00A222CA" w:rsidP="00392591">
      <w:pPr>
        <w:jc w:val="both"/>
        <w:rPr>
          <w:szCs w:val="24"/>
        </w:rPr>
      </w:pPr>
      <w:r w:rsidRPr="00C32604">
        <w:rPr>
          <w:szCs w:val="24"/>
        </w:rPr>
        <w:t xml:space="preserve"> Ugualmente, vista l’inadeguatezza in termini di sicurezza di molte strutture che ospitano i medici della guardia medica e gli ambulatori, sembra più che opportuna la definizione di un Piano straordinario, amministrativo e organizzativo, che definisca misure idonee per garantire la sicurezza del lavoro svolto dai medici e dagli operatori sanitari sul territorio nazionale.</w:t>
      </w:r>
    </w:p>
    <w:p w:rsidR="00C32604" w:rsidRPr="00C32604" w:rsidRDefault="00C32604" w:rsidP="00392591">
      <w:pPr>
        <w:jc w:val="both"/>
        <w:rPr>
          <w:szCs w:val="24"/>
        </w:rPr>
      </w:pPr>
    </w:p>
    <w:p w:rsidR="0026299A" w:rsidRPr="00C32604" w:rsidRDefault="00A61A3C" w:rsidP="00392591">
      <w:pPr>
        <w:jc w:val="both"/>
        <w:rPr>
          <w:szCs w:val="24"/>
        </w:rPr>
      </w:pPr>
      <w:r w:rsidRPr="00C32604">
        <w:rPr>
          <w:szCs w:val="24"/>
        </w:rPr>
        <w:t xml:space="preserve">   C</w:t>
      </w:r>
      <w:r w:rsidR="0026299A" w:rsidRPr="00C32604">
        <w:rPr>
          <w:szCs w:val="24"/>
        </w:rPr>
        <w:t>on la presente sono a chiederLe</w:t>
      </w:r>
      <w:r w:rsidRPr="00C32604">
        <w:rPr>
          <w:szCs w:val="24"/>
        </w:rPr>
        <w:t xml:space="preserve">, Signor Presidente, </w:t>
      </w:r>
      <w:r w:rsidRPr="00C32604">
        <w:rPr>
          <w:b/>
          <w:i/>
          <w:szCs w:val="24"/>
        </w:rPr>
        <w:t xml:space="preserve">di ricevere </w:t>
      </w:r>
      <w:r w:rsidR="005B7B2C" w:rsidRPr="00C32604">
        <w:rPr>
          <w:b/>
          <w:i/>
          <w:szCs w:val="24"/>
        </w:rPr>
        <w:t>in udienza</w:t>
      </w:r>
      <w:r w:rsidR="0026299A" w:rsidRPr="00C32604">
        <w:rPr>
          <w:b/>
          <w:i/>
          <w:szCs w:val="24"/>
        </w:rPr>
        <w:t xml:space="preserve">, </w:t>
      </w:r>
      <w:r w:rsidRPr="00C32604">
        <w:rPr>
          <w:b/>
          <w:i/>
          <w:szCs w:val="24"/>
        </w:rPr>
        <w:t>una delegazione della</w:t>
      </w:r>
      <w:r w:rsidRPr="00C32604">
        <w:rPr>
          <w:i/>
          <w:szCs w:val="24"/>
        </w:rPr>
        <w:t xml:space="preserve"> </w:t>
      </w:r>
      <w:r w:rsidRPr="00C32604">
        <w:rPr>
          <w:b/>
          <w:i/>
          <w:szCs w:val="24"/>
        </w:rPr>
        <w:t>FNOMCeO,</w:t>
      </w:r>
      <w:r w:rsidRPr="00C32604">
        <w:rPr>
          <w:i/>
          <w:szCs w:val="24"/>
        </w:rPr>
        <w:t xml:space="preserve"> </w:t>
      </w:r>
      <w:r w:rsidRPr="00C32604">
        <w:rPr>
          <w:szCs w:val="24"/>
        </w:rPr>
        <w:t xml:space="preserve">onde consentire di illustrare il punto di vista dei professionisti medici e odontoiatri che quotidianamente, </w:t>
      </w:r>
      <w:r w:rsidR="0041462A" w:rsidRPr="00C32604">
        <w:rPr>
          <w:szCs w:val="24"/>
        </w:rPr>
        <w:t xml:space="preserve">operano </w:t>
      </w:r>
      <w:r w:rsidRPr="00C32604">
        <w:rPr>
          <w:szCs w:val="24"/>
        </w:rPr>
        <w:t xml:space="preserve">a volte in condizioni logistiche </w:t>
      </w:r>
      <w:r w:rsidR="0026299A" w:rsidRPr="00C32604">
        <w:rPr>
          <w:szCs w:val="24"/>
        </w:rPr>
        <w:t>non idonee</w:t>
      </w:r>
      <w:r w:rsidRPr="00C32604">
        <w:rPr>
          <w:szCs w:val="24"/>
        </w:rPr>
        <w:t>, con dedizione, competenza e senso del dovere</w:t>
      </w:r>
      <w:r w:rsidR="0026299A" w:rsidRPr="00C32604">
        <w:rPr>
          <w:szCs w:val="24"/>
        </w:rPr>
        <w:t xml:space="preserve"> e in particolare le loro richieste di sicurezza che passano attraverso una strategia</w:t>
      </w:r>
      <w:r w:rsidR="005B7B2C" w:rsidRPr="00C32604">
        <w:rPr>
          <w:szCs w:val="24"/>
        </w:rPr>
        <w:t>, su scala nazionale,</w:t>
      </w:r>
      <w:r w:rsidR="0026299A" w:rsidRPr="00C32604">
        <w:rPr>
          <w:szCs w:val="24"/>
        </w:rPr>
        <w:t xml:space="preserve"> di azioni finalizzate alla prevenzione dei rischi. </w:t>
      </w:r>
    </w:p>
    <w:p w:rsidR="0026299A" w:rsidRPr="00C32604" w:rsidRDefault="0026299A" w:rsidP="00392591">
      <w:pPr>
        <w:jc w:val="both"/>
        <w:rPr>
          <w:szCs w:val="24"/>
        </w:rPr>
      </w:pPr>
    </w:p>
    <w:p w:rsidR="00A222CA" w:rsidRDefault="00A66F22" w:rsidP="00043591">
      <w:pPr>
        <w:jc w:val="both"/>
        <w:rPr>
          <w:szCs w:val="24"/>
        </w:rPr>
      </w:pPr>
      <w:r w:rsidRPr="00C32604">
        <w:rPr>
          <w:szCs w:val="24"/>
        </w:rPr>
        <w:t xml:space="preserve">   </w:t>
      </w:r>
      <w:r w:rsidR="0026299A" w:rsidRPr="00C32604">
        <w:rPr>
          <w:szCs w:val="24"/>
        </w:rPr>
        <w:t xml:space="preserve">Con l’auspicio di poter contare sulla Sua autorevole attenzione </w:t>
      </w:r>
      <w:r w:rsidR="005B7B2C" w:rsidRPr="00C32604">
        <w:rPr>
          <w:szCs w:val="24"/>
        </w:rPr>
        <w:t>e in attesa di un cortese accoglimento della presente istanza si inviano distinti saluti.</w:t>
      </w:r>
    </w:p>
    <w:p w:rsidR="00C32604" w:rsidRDefault="00C32604" w:rsidP="00043591">
      <w:pPr>
        <w:jc w:val="both"/>
        <w:rPr>
          <w:szCs w:val="24"/>
        </w:rPr>
      </w:pPr>
    </w:p>
    <w:p w:rsidR="00C32604" w:rsidRDefault="00C32604" w:rsidP="00043591">
      <w:pPr>
        <w:jc w:val="both"/>
        <w:rPr>
          <w:szCs w:val="24"/>
        </w:rPr>
      </w:pPr>
    </w:p>
    <w:p w:rsidR="00C32604" w:rsidRDefault="00C32604" w:rsidP="00043591">
      <w:pPr>
        <w:jc w:val="both"/>
        <w:rPr>
          <w:szCs w:val="24"/>
        </w:rPr>
      </w:pPr>
    </w:p>
    <w:p w:rsidR="00C32604" w:rsidRDefault="00C32604" w:rsidP="00043591">
      <w:pPr>
        <w:jc w:val="both"/>
        <w:rPr>
          <w:szCs w:val="24"/>
        </w:rPr>
      </w:pPr>
    </w:p>
    <w:p w:rsidR="00C32604" w:rsidRPr="00C32604" w:rsidRDefault="00C32604" w:rsidP="00043591">
      <w:pPr>
        <w:jc w:val="both"/>
        <w:rPr>
          <w:szCs w:val="24"/>
        </w:rPr>
      </w:pPr>
    </w:p>
    <w:p w:rsidR="005B7B2C" w:rsidRPr="00C32604" w:rsidRDefault="00043591" w:rsidP="00043591">
      <w:pPr>
        <w:jc w:val="both"/>
        <w:rPr>
          <w:szCs w:val="24"/>
        </w:rPr>
      </w:pPr>
      <w:r w:rsidRPr="00C32604">
        <w:rPr>
          <w:szCs w:val="24"/>
        </w:rPr>
        <w:t xml:space="preserve">                                                                                                      </w:t>
      </w:r>
      <w:r w:rsidR="00006821" w:rsidRPr="00C32604">
        <w:rPr>
          <w:szCs w:val="24"/>
        </w:rPr>
        <w:t>Filippo Anelli</w:t>
      </w:r>
    </w:p>
    <w:sectPr w:rsidR="005B7B2C" w:rsidRPr="00C32604" w:rsidSect="002B2EDD">
      <w:headerReference w:type="default" r:id="rId8"/>
      <w:footerReference w:type="default" r:id="rId9"/>
      <w:type w:val="continuous"/>
      <w:pgSz w:w="11907" w:h="16840" w:code="9"/>
      <w:pgMar w:top="1418" w:right="1531" w:bottom="1134" w:left="153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EB" w:rsidRDefault="00974CEB" w:rsidP="00A60B0B">
      <w:r>
        <w:separator/>
      </w:r>
    </w:p>
  </w:endnote>
  <w:endnote w:type="continuationSeparator" w:id="1">
    <w:p w:rsidR="00974CEB" w:rsidRDefault="00974CEB" w:rsidP="00A6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0B" w:rsidRPr="00636131" w:rsidRDefault="00A60B0B" w:rsidP="00636131">
    <w:pPr>
      <w:pStyle w:val="Pidipagina"/>
      <w:pBdr>
        <w:bottom w:val="single" w:sz="12" w:space="1" w:color="auto"/>
      </w:pBdr>
      <w:spacing w:line="240" w:lineRule="atLeast"/>
      <w:ind w:left="-227"/>
      <w:jc w:val="center"/>
      <w:rPr>
        <w:color w:val="365F91"/>
        <w:spacing w:val="20"/>
      </w:rPr>
    </w:pPr>
    <w:r w:rsidRPr="00636131">
      <w:rPr>
        <w:color w:val="365F91"/>
        <w:spacing w:val="20"/>
      </w:rPr>
      <w:t xml:space="preserve">FNOMCeO </w:t>
    </w:r>
    <w:r w:rsidRPr="00636131">
      <w:rPr>
        <w:color w:val="365F91"/>
        <w:spacing w:val="20"/>
        <w:sz w:val="20"/>
      </w:rPr>
      <w:t>Federazione Nazionale degli Ordini dei Medici Chirurghi e degli Odontoiatri</w:t>
    </w:r>
  </w:p>
  <w:p w:rsidR="00A60B0B" w:rsidRPr="00880F86" w:rsidRDefault="00DF0028" w:rsidP="00605ACF">
    <w:pPr>
      <w:pStyle w:val="Pidipagina"/>
      <w:spacing w:line="240" w:lineRule="atLeast"/>
      <w:ind w:left="-227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Via Ferdinando di Savoia, 1 </w:t>
    </w:r>
    <w:r w:rsidR="00A60B0B" w:rsidRPr="00880F86">
      <w:rPr>
        <w:color w:val="365F91"/>
        <w:sz w:val="16"/>
        <w:szCs w:val="16"/>
      </w:rPr>
      <w:t xml:space="preserve"> – 00192 Roma – Tel. 06.36</w:t>
    </w:r>
    <w:r w:rsidR="00C008AE" w:rsidRPr="00880F86">
      <w:rPr>
        <w:color w:val="365F91"/>
        <w:sz w:val="16"/>
        <w:szCs w:val="16"/>
      </w:rPr>
      <w:t xml:space="preserve"> </w:t>
    </w:r>
    <w:r w:rsidR="00A60B0B" w:rsidRPr="00880F86">
      <w:rPr>
        <w:color w:val="365F91"/>
        <w:sz w:val="16"/>
        <w:szCs w:val="16"/>
      </w:rPr>
      <w:t>20</w:t>
    </w:r>
    <w:r w:rsidR="00C008AE" w:rsidRPr="00880F86">
      <w:rPr>
        <w:color w:val="365F91"/>
        <w:sz w:val="16"/>
        <w:szCs w:val="16"/>
      </w:rPr>
      <w:t xml:space="preserve"> </w:t>
    </w:r>
    <w:r w:rsidR="00A60B0B" w:rsidRPr="00880F86">
      <w:rPr>
        <w:color w:val="365F91"/>
        <w:sz w:val="16"/>
        <w:szCs w:val="16"/>
      </w:rPr>
      <w:t>31 Fax 06.32</w:t>
    </w:r>
    <w:r w:rsidR="00C008AE" w:rsidRPr="00880F86">
      <w:rPr>
        <w:color w:val="365F91"/>
        <w:sz w:val="16"/>
        <w:szCs w:val="16"/>
      </w:rPr>
      <w:t xml:space="preserve"> </w:t>
    </w:r>
    <w:r>
      <w:rPr>
        <w:color w:val="365F91"/>
        <w:sz w:val="16"/>
        <w:szCs w:val="16"/>
      </w:rPr>
      <w:t xml:space="preserve">22 794 </w:t>
    </w:r>
    <w:r w:rsidR="00A60B0B" w:rsidRPr="00880F86">
      <w:rPr>
        <w:color w:val="365F91"/>
        <w:sz w:val="16"/>
        <w:szCs w:val="16"/>
      </w:rPr>
      <w:t xml:space="preserve">– e-mail: </w:t>
    </w:r>
    <w:hyperlink r:id="rId1" w:history="1">
      <w:r w:rsidR="00A60B0B" w:rsidRPr="00880F86">
        <w:rPr>
          <w:rStyle w:val="Collegamentoipertestuale"/>
          <w:color w:val="365F91"/>
          <w:sz w:val="16"/>
          <w:szCs w:val="16"/>
        </w:rPr>
        <w:t>presidenza@fnomceo.it</w:t>
      </w:r>
    </w:hyperlink>
    <w:r w:rsidR="00A60B0B" w:rsidRPr="00880F86">
      <w:rPr>
        <w:color w:val="365F91"/>
        <w:sz w:val="16"/>
        <w:szCs w:val="16"/>
      </w:rPr>
      <w:t xml:space="preserve"> – C.F. 02340010582</w:t>
    </w:r>
  </w:p>
  <w:p w:rsidR="00A60B0B" w:rsidRDefault="00A60B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EB" w:rsidRDefault="00974CEB" w:rsidP="00A60B0B">
      <w:r>
        <w:separator/>
      </w:r>
    </w:p>
  </w:footnote>
  <w:footnote w:type="continuationSeparator" w:id="1">
    <w:p w:rsidR="00974CEB" w:rsidRDefault="00974CEB" w:rsidP="00A6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BC" w:rsidRDefault="007D22BC">
    <w:pPr>
      <w:pStyle w:val="Intestazione"/>
    </w:pPr>
    <w:r>
      <w:object w:dxaOrig="7500" w:dyaOrig="7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5.25pt" o:ole="" fillcolor="window">
          <v:imagedata r:id="rId1" o:title=""/>
        </v:shape>
        <o:OLEObject Type="Embed" ProgID="PBrush" ShapeID="_x0000_i1025" DrawAspect="Content" ObjectID="_1588060828" r:id="rId2"/>
      </w:object>
    </w:r>
  </w:p>
  <w:p w:rsidR="007D22BC" w:rsidRPr="00880F86" w:rsidRDefault="007D22BC">
    <w:pPr>
      <w:pStyle w:val="Intestazione"/>
      <w:rPr>
        <w:color w:val="365F91"/>
        <w:sz w:val="28"/>
        <w:szCs w:val="28"/>
      </w:rPr>
    </w:pPr>
    <w:r w:rsidRPr="00880F86">
      <w:rPr>
        <w:color w:val="365F91"/>
        <w:sz w:val="28"/>
        <w:szCs w:val="28"/>
      </w:rPr>
      <w:t>FNOMCeO</w:t>
    </w:r>
  </w:p>
  <w:p w:rsidR="007D22BC" w:rsidRPr="00EF67C6" w:rsidRDefault="007D22BC">
    <w:pPr>
      <w:pStyle w:val="Intestazione"/>
      <w:rPr>
        <w:rFonts w:ascii="Monotype Corsiva" w:hAnsi="Monotype Corsiva"/>
        <w:sz w:val="28"/>
        <w:szCs w:val="28"/>
      </w:rPr>
    </w:pPr>
    <w:r w:rsidRPr="00EF67C6">
      <w:rPr>
        <w:rFonts w:ascii="Monotype Corsiva" w:hAnsi="Monotype Corsiva"/>
        <w:color w:val="365F91"/>
        <w:sz w:val="28"/>
        <w:szCs w:val="28"/>
      </w:rPr>
      <w:t>Il Presidente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381"/>
    <w:multiLevelType w:val="hybridMultilevel"/>
    <w:tmpl w:val="A5042758"/>
    <w:lvl w:ilvl="0" w:tplc="D1A400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0BEC"/>
    <w:multiLevelType w:val="singleLevel"/>
    <w:tmpl w:val="33F6C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41157CC"/>
    <w:multiLevelType w:val="hybridMultilevel"/>
    <w:tmpl w:val="F90CDC62"/>
    <w:lvl w:ilvl="0" w:tplc="6E369EAE">
      <w:numFmt w:val="bullet"/>
      <w:lvlText w:val="-"/>
      <w:lvlJc w:val="left"/>
      <w:pPr>
        <w:ind w:left="945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79E5526"/>
    <w:multiLevelType w:val="hybridMultilevel"/>
    <w:tmpl w:val="0B5C1B66"/>
    <w:lvl w:ilvl="0" w:tplc="74D0B8F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1139"/>
    <w:multiLevelType w:val="hybridMultilevel"/>
    <w:tmpl w:val="B0C64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96458"/>
    <w:multiLevelType w:val="hybridMultilevel"/>
    <w:tmpl w:val="95101AA0"/>
    <w:lvl w:ilvl="0" w:tplc="6DF0246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9402D"/>
    <w:multiLevelType w:val="hybridMultilevel"/>
    <w:tmpl w:val="79D8CB3C"/>
    <w:lvl w:ilvl="0" w:tplc="485A3CB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D7B79"/>
    <w:multiLevelType w:val="hybridMultilevel"/>
    <w:tmpl w:val="3DF2E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8498"/>
  </w:hdrShapeDefaults>
  <w:footnotePr>
    <w:footnote w:id="0"/>
    <w:footnote w:id="1"/>
  </w:footnotePr>
  <w:endnotePr>
    <w:endnote w:id="0"/>
    <w:endnote w:id="1"/>
  </w:endnotePr>
  <w:compat/>
  <w:rsids>
    <w:rsidRoot w:val="003B7C9E"/>
    <w:rsid w:val="000000ED"/>
    <w:rsid w:val="00000B3E"/>
    <w:rsid w:val="00006821"/>
    <w:rsid w:val="00007386"/>
    <w:rsid w:val="00015E1F"/>
    <w:rsid w:val="00026D54"/>
    <w:rsid w:val="00027B2C"/>
    <w:rsid w:val="0003066A"/>
    <w:rsid w:val="00034844"/>
    <w:rsid w:val="000409AC"/>
    <w:rsid w:val="00043591"/>
    <w:rsid w:val="0004488E"/>
    <w:rsid w:val="00045BF2"/>
    <w:rsid w:val="000526B8"/>
    <w:rsid w:val="00054391"/>
    <w:rsid w:val="000547FA"/>
    <w:rsid w:val="000551C9"/>
    <w:rsid w:val="00055294"/>
    <w:rsid w:val="000562CF"/>
    <w:rsid w:val="00056E14"/>
    <w:rsid w:val="00060F62"/>
    <w:rsid w:val="000659DC"/>
    <w:rsid w:val="0006613F"/>
    <w:rsid w:val="0007090B"/>
    <w:rsid w:val="00070FB5"/>
    <w:rsid w:val="0007138C"/>
    <w:rsid w:val="00076090"/>
    <w:rsid w:val="00080AD4"/>
    <w:rsid w:val="00084806"/>
    <w:rsid w:val="00086D5D"/>
    <w:rsid w:val="00087146"/>
    <w:rsid w:val="00087969"/>
    <w:rsid w:val="000919C5"/>
    <w:rsid w:val="00092F93"/>
    <w:rsid w:val="000932E5"/>
    <w:rsid w:val="00095FCB"/>
    <w:rsid w:val="00096A9D"/>
    <w:rsid w:val="00097A91"/>
    <w:rsid w:val="000A1347"/>
    <w:rsid w:val="000A27A3"/>
    <w:rsid w:val="000A7DA8"/>
    <w:rsid w:val="000B0A84"/>
    <w:rsid w:val="000B2CFF"/>
    <w:rsid w:val="000B45C4"/>
    <w:rsid w:val="000B4896"/>
    <w:rsid w:val="000C1336"/>
    <w:rsid w:val="000C1733"/>
    <w:rsid w:val="000C27BD"/>
    <w:rsid w:val="000C2ABA"/>
    <w:rsid w:val="000C3366"/>
    <w:rsid w:val="000C3FDF"/>
    <w:rsid w:val="000C7CA7"/>
    <w:rsid w:val="000D40C4"/>
    <w:rsid w:val="000D5F63"/>
    <w:rsid w:val="000D6C97"/>
    <w:rsid w:val="000D77AD"/>
    <w:rsid w:val="000E0DCE"/>
    <w:rsid w:val="000E13BA"/>
    <w:rsid w:val="000E24EA"/>
    <w:rsid w:val="000E2843"/>
    <w:rsid w:val="000F2C84"/>
    <w:rsid w:val="000F3813"/>
    <w:rsid w:val="000F38B5"/>
    <w:rsid w:val="000F40FF"/>
    <w:rsid w:val="000F52EF"/>
    <w:rsid w:val="00100549"/>
    <w:rsid w:val="00100950"/>
    <w:rsid w:val="00102726"/>
    <w:rsid w:val="00104531"/>
    <w:rsid w:val="00105A93"/>
    <w:rsid w:val="0010645A"/>
    <w:rsid w:val="001172C7"/>
    <w:rsid w:val="00120F37"/>
    <w:rsid w:val="0012136F"/>
    <w:rsid w:val="00124BBB"/>
    <w:rsid w:val="00127F08"/>
    <w:rsid w:val="0013139C"/>
    <w:rsid w:val="00134065"/>
    <w:rsid w:val="00134B55"/>
    <w:rsid w:val="001402B1"/>
    <w:rsid w:val="00140EA4"/>
    <w:rsid w:val="00150078"/>
    <w:rsid w:val="001508CD"/>
    <w:rsid w:val="00151390"/>
    <w:rsid w:val="001525A1"/>
    <w:rsid w:val="001556A2"/>
    <w:rsid w:val="001558DE"/>
    <w:rsid w:val="001576BC"/>
    <w:rsid w:val="001606E7"/>
    <w:rsid w:val="00160C38"/>
    <w:rsid w:val="00162E70"/>
    <w:rsid w:val="00167736"/>
    <w:rsid w:val="00167782"/>
    <w:rsid w:val="00173BE7"/>
    <w:rsid w:val="00174B61"/>
    <w:rsid w:val="00175EC4"/>
    <w:rsid w:val="00181755"/>
    <w:rsid w:val="001846E4"/>
    <w:rsid w:val="00192509"/>
    <w:rsid w:val="001966ED"/>
    <w:rsid w:val="001970FE"/>
    <w:rsid w:val="001A0D87"/>
    <w:rsid w:val="001A3B50"/>
    <w:rsid w:val="001A4AC1"/>
    <w:rsid w:val="001A7702"/>
    <w:rsid w:val="001A788D"/>
    <w:rsid w:val="001B1496"/>
    <w:rsid w:val="001B1A7F"/>
    <w:rsid w:val="001C0F5C"/>
    <w:rsid w:val="001C22AF"/>
    <w:rsid w:val="001C2953"/>
    <w:rsid w:val="001C4F48"/>
    <w:rsid w:val="001C6797"/>
    <w:rsid w:val="001D35C5"/>
    <w:rsid w:val="001D7634"/>
    <w:rsid w:val="001D7B0D"/>
    <w:rsid w:val="001E1E16"/>
    <w:rsid w:val="001E611B"/>
    <w:rsid w:val="001E78AA"/>
    <w:rsid w:val="001F18E8"/>
    <w:rsid w:val="001F1AB9"/>
    <w:rsid w:val="001F216D"/>
    <w:rsid w:val="001F3C33"/>
    <w:rsid w:val="002015DA"/>
    <w:rsid w:val="00204E45"/>
    <w:rsid w:val="00207A5D"/>
    <w:rsid w:val="00214F5D"/>
    <w:rsid w:val="00216295"/>
    <w:rsid w:val="00217E53"/>
    <w:rsid w:val="002208AD"/>
    <w:rsid w:val="002249A2"/>
    <w:rsid w:val="00225D29"/>
    <w:rsid w:val="00230BBD"/>
    <w:rsid w:val="00234DF6"/>
    <w:rsid w:val="002429E9"/>
    <w:rsid w:val="00242B80"/>
    <w:rsid w:val="00251015"/>
    <w:rsid w:val="0025276A"/>
    <w:rsid w:val="00261023"/>
    <w:rsid w:val="0026299A"/>
    <w:rsid w:val="00262DF2"/>
    <w:rsid w:val="002637ED"/>
    <w:rsid w:val="00264D4C"/>
    <w:rsid w:val="00265D2A"/>
    <w:rsid w:val="002662D0"/>
    <w:rsid w:val="00271A72"/>
    <w:rsid w:val="00274E7C"/>
    <w:rsid w:val="0027751D"/>
    <w:rsid w:val="00277E0F"/>
    <w:rsid w:val="0028035F"/>
    <w:rsid w:val="002839CF"/>
    <w:rsid w:val="002860A3"/>
    <w:rsid w:val="0029199F"/>
    <w:rsid w:val="00291BE9"/>
    <w:rsid w:val="0029386A"/>
    <w:rsid w:val="00293977"/>
    <w:rsid w:val="00296CE9"/>
    <w:rsid w:val="002A1D09"/>
    <w:rsid w:val="002B2EDD"/>
    <w:rsid w:val="002B6A7B"/>
    <w:rsid w:val="002C0839"/>
    <w:rsid w:val="002C1B39"/>
    <w:rsid w:val="002D0BFE"/>
    <w:rsid w:val="002D33CC"/>
    <w:rsid w:val="002D484F"/>
    <w:rsid w:val="002D616A"/>
    <w:rsid w:val="002D7BDE"/>
    <w:rsid w:val="002E2BE5"/>
    <w:rsid w:val="002E3AB8"/>
    <w:rsid w:val="002F1365"/>
    <w:rsid w:val="002F335E"/>
    <w:rsid w:val="002F34BC"/>
    <w:rsid w:val="002F38ED"/>
    <w:rsid w:val="002F41E9"/>
    <w:rsid w:val="002F5B3C"/>
    <w:rsid w:val="002F770A"/>
    <w:rsid w:val="002F7789"/>
    <w:rsid w:val="002F7F8B"/>
    <w:rsid w:val="003005A0"/>
    <w:rsid w:val="00301547"/>
    <w:rsid w:val="00302AF3"/>
    <w:rsid w:val="003039F6"/>
    <w:rsid w:val="00303F71"/>
    <w:rsid w:val="00305977"/>
    <w:rsid w:val="003112CE"/>
    <w:rsid w:val="0031136A"/>
    <w:rsid w:val="00312CA4"/>
    <w:rsid w:val="00313AF6"/>
    <w:rsid w:val="00314278"/>
    <w:rsid w:val="00315EE1"/>
    <w:rsid w:val="00320192"/>
    <w:rsid w:val="00322B7E"/>
    <w:rsid w:val="003271ED"/>
    <w:rsid w:val="003277AD"/>
    <w:rsid w:val="003334D0"/>
    <w:rsid w:val="00337FB3"/>
    <w:rsid w:val="003512E4"/>
    <w:rsid w:val="00351611"/>
    <w:rsid w:val="00352D11"/>
    <w:rsid w:val="00352D25"/>
    <w:rsid w:val="003542D4"/>
    <w:rsid w:val="00355F06"/>
    <w:rsid w:val="00357328"/>
    <w:rsid w:val="00360139"/>
    <w:rsid w:val="003616E7"/>
    <w:rsid w:val="00365234"/>
    <w:rsid w:val="00371BB3"/>
    <w:rsid w:val="003741BA"/>
    <w:rsid w:val="003747B1"/>
    <w:rsid w:val="0038220A"/>
    <w:rsid w:val="00390712"/>
    <w:rsid w:val="00392591"/>
    <w:rsid w:val="003930AA"/>
    <w:rsid w:val="003971C5"/>
    <w:rsid w:val="003A67D6"/>
    <w:rsid w:val="003A7DDB"/>
    <w:rsid w:val="003B0B79"/>
    <w:rsid w:val="003B14C9"/>
    <w:rsid w:val="003B2882"/>
    <w:rsid w:val="003B5E12"/>
    <w:rsid w:val="003B5E96"/>
    <w:rsid w:val="003B5F3A"/>
    <w:rsid w:val="003B7487"/>
    <w:rsid w:val="003B76F1"/>
    <w:rsid w:val="003B7AB9"/>
    <w:rsid w:val="003B7C9E"/>
    <w:rsid w:val="003C398D"/>
    <w:rsid w:val="003C684A"/>
    <w:rsid w:val="003C6926"/>
    <w:rsid w:val="003D2D3D"/>
    <w:rsid w:val="003D5C71"/>
    <w:rsid w:val="003D609B"/>
    <w:rsid w:val="003D6A34"/>
    <w:rsid w:val="003E1B49"/>
    <w:rsid w:val="003E30FA"/>
    <w:rsid w:val="003E4E06"/>
    <w:rsid w:val="003E4FFD"/>
    <w:rsid w:val="003F2D5B"/>
    <w:rsid w:val="003F5AAF"/>
    <w:rsid w:val="004037F1"/>
    <w:rsid w:val="00406D8E"/>
    <w:rsid w:val="00410591"/>
    <w:rsid w:val="004106D1"/>
    <w:rsid w:val="0041095E"/>
    <w:rsid w:val="00413352"/>
    <w:rsid w:val="0041462A"/>
    <w:rsid w:val="00416458"/>
    <w:rsid w:val="00416EA5"/>
    <w:rsid w:val="004208C4"/>
    <w:rsid w:val="004212FB"/>
    <w:rsid w:val="0042714C"/>
    <w:rsid w:val="00431896"/>
    <w:rsid w:val="00433FCF"/>
    <w:rsid w:val="00437D3D"/>
    <w:rsid w:val="00440DC7"/>
    <w:rsid w:val="00441881"/>
    <w:rsid w:val="00443EA4"/>
    <w:rsid w:val="00446915"/>
    <w:rsid w:val="00446ED1"/>
    <w:rsid w:val="00450506"/>
    <w:rsid w:val="004515C5"/>
    <w:rsid w:val="00453153"/>
    <w:rsid w:val="004536C6"/>
    <w:rsid w:val="0045401F"/>
    <w:rsid w:val="0045663A"/>
    <w:rsid w:val="00456EFE"/>
    <w:rsid w:val="0046295C"/>
    <w:rsid w:val="00463DB3"/>
    <w:rsid w:val="00466E13"/>
    <w:rsid w:val="00474BE7"/>
    <w:rsid w:val="004805F2"/>
    <w:rsid w:val="004816E0"/>
    <w:rsid w:val="004829BC"/>
    <w:rsid w:val="00483FC1"/>
    <w:rsid w:val="00487EEE"/>
    <w:rsid w:val="00494BB6"/>
    <w:rsid w:val="0049760D"/>
    <w:rsid w:val="00497B62"/>
    <w:rsid w:val="00497B7C"/>
    <w:rsid w:val="004A0D03"/>
    <w:rsid w:val="004A288F"/>
    <w:rsid w:val="004A7929"/>
    <w:rsid w:val="004B68D6"/>
    <w:rsid w:val="004D3693"/>
    <w:rsid w:val="004D383D"/>
    <w:rsid w:val="004D4AD3"/>
    <w:rsid w:val="004D5863"/>
    <w:rsid w:val="004D7DF3"/>
    <w:rsid w:val="004E1FB0"/>
    <w:rsid w:val="004E5CE0"/>
    <w:rsid w:val="004E78CA"/>
    <w:rsid w:val="004F2AEA"/>
    <w:rsid w:val="004F78A2"/>
    <w:rsid w:val="00504BCC"/>
    <w:rsid w:val="0050703C"/>
    <w:rsid w:val="00510C11"/>
    <w:rsid w:val="00513AC8"/>
    <w:rsid w:val="005144C2"/>
    <w:rsid w:val="00515302"/>
    <w:rsid w:val="00515B65"/>
    <w:rsid w:val="00517E43"/>
    <w:rsid w:val="00522707"/>
    <w:rsid w:val="005233F3"/>
    <w:rsid w:val="00523DE2"/>
    <w:rsid w:val="00525D97"/>
    <w:rsid w:val="0052737C"/>
    <w:rsid w:val="005336B2"/>
    <w:rsid w:val="00533FAA"/>
    <w:rsid w:val="00542C6A"/>
    <w:rsid w:val="005463B8"/>
    <w:rsid w:val="005546E8"/>
    <w:rsid w:val="00556047"/>
    <w:rsid w:val="00561537"/>
    <w:rsid w:val="00561FC7"/>
    <w:rsid w:val="005631B0"/>
    <w:rsid w:val="005652B2"/>
    <w:rsid w:val="005670FB"/>
    <w:rsid w:val="0056736C"/>
    <w:rsid w:val="00571B6E"/>
    <w:rsid w:val="00572143"/>
    <w:rsid w:val="00573BBC"/>
    <w:rsid w:val="00577DB7"/>
    <w:rsid w:val="00581AE0"/>
    <w:rsid w:val="005830EE"/>
    <w:rsid w:val="005857AA"/>
    <w:rsid w:val="005858E5"/>
    <w:rsid w:val="00591A9A"/>
    <w:rsid w:val="00593C29"/>
    <w:rsid w:val="00597375"/>
    <w:rsid w:val="005A2BD7"/>
    <w:rsid w:val="005A4823"/>
    <w:rsid w:val="005A6BFD"/>
    <w:rsid w:val="005B66F6"/>
    <w:rsid w:val="005B7995"/>
    <w:rsid w:val="005B7B2C"/>
    <w:rsid w:val="005C0BB5"/>
    <w:rsid w:val="005C22AC"/>
    <w:rsid w:val="005C3B28"/>
    <w:rsid w:val="005C468A"/>
    <w:rsid w:val="005C59D9"/>
    <w:rsid w:val="005D0C5F"/>
    <w:rsid w:val="005D2F69"/>
    <w:rsid w:val="005D33DA"/>
    <w:rsid w:val="005D3DF7"/>
    <w:rsid w:val="005D3F21"/>
    <w:rsid w:val="005D3F8A"/>
    <w:rsid w:val="005D41ED"/>
    <w:rsid w:val="005D5FEC"/>
    <w:rsid w:val="005D6637"/>
    <w:rsid w:val="005E6208"/>
    <w:rsid w:val="005F4388"/>
    <w:rsid w:val="005F448B"/>
    <w:rsid w:val="005F504B"/>
    <w:rsid w:val="005F597D"/>
    <w:rsid w:val="005F77AC"/>
    <w:rsid w:val="00600D02"/>
    <w:rsid w:val="00600F84"/>
    <w:rsid w:val="00602523"/>
    <w:rsid w:val="006026F5"/>
    <w:rsid w:val="006035EC"/>
    <w:rsid w:val="00604AD7"/>
    <w:rsid w:val="00605ACF"/>
    <w:rsid w:val="00607DDA"/>
    <w:rsid w:val="00613049"/>
    <w:rsid w:val="006175C2"/>
    <w:rsid w:val="006278AB"/>
    <w:rsid w:val="00630ABE"/>
    <w:rsid w:val="00636131"/>
    <w:rsid w:val="00636A31"/>
    <w:rsid w:val="00643734"/>
    <w:rsid w:val="006450F3"/>
    <w:rsid w:val="00645122"/>
    <w:rsid w:val="006451D7"/>
    <w:rsid w:val="00656300"/>
    <w:rsid w:val="00664442"/>
    <w:rsid w:val="0066705C"/>
    <w:rsid w:val="0066785B"/>
    <w:rsid w:val="006706FF"/>
    <w:rsid w:val="00675727"/>
    <w:rsid w:val="006759E8"/>
    <w:rsid w:val="00677E87"/>
    <w:rsid w:val="006810CD"/>
    <w:rsid w:val="006813A3"/>
    <w:rsid w:val="006817C2"/>
    <w:rsid w:val="00686025"/>
    <w:rsid w:val="00693A76"/>
    <w:rsid w:val="00693AF6"/>
    <w:rsid w:val="006953EA"/>
    <w:rsid w:val="006A0EDB"/>
    <w:rsid w:val="006A2544"/>
    <w:rsid w:val="006A2D91"/>
    <w:rsid w:val="006A61A6"/>
    <w:rsid w:val="006B0611"/>
    <w:rsid w:val="006B3ACA"/>
    <w:rsid w:val="006B505D"/>
    <w:rsid w:val="006B725F"/>
    <w:rsid w:val="006C2A69"/>
    <w:rsid w:val="006C33A7"/>
    <w:rsid w:val="006C410D"/>
    <w:rsid w:val="006D2431"/>
    <w:rsid w:val="006D3D9F"/>
    <w:rsid w:val="006D6D05"/>
    <w:rsid w:val="006D7042"/>
    <w:rsid w:val="006E255F"/>
    <w:rsid w:val="006E5CD9"/>
    <w:rsid w:val="00702564"/>
    <w:rsid w:val="007039F7"/>
    <w:rsid w:val="00707706"/>
    <w:rsid w:val="0071246A"/>
    <w:rsid w:val="00714336"/>
    <w:rsid w:val="0071530A"/>
    <w:rsid w:val="00723287"/>
    <w:rsid w:val="0072419D"/>
    <w:rsid w:val="007275DA"/>
    <w:rsid w:val="007312C7"/>
    <w:rsid w:val="007315A1"/>
    <w:rsid w:val="00733B3C"/>
    <w:rsid w:val="00735C0D"/>
    <w:rsid w:val="00740CFB"/>
    <w:rsid w:val="00740E41"/>
    <w:rsid w:val="00741185"/>
    <w:rsid w:val="00744D4D"/>
    <w:rsid w:val="007512F4"/>
    <w:rsid w:val="00755719"/>
    <w:rsid w:val="00755896"/>
    <w:rsid w:val="00755A37"/>
    <w:rsid w:val="00765B0F"/>
    <w:rsid w:val="00765C2C"/>
    <w:rsid w:val="00765E91"/>
    <w:rsid w:val="007662F8"/>
    <w:rsid w:val="007706E0"/>
    <w:rsid w:val="00772B75"/>
    <w:rsid w:val="0077750D"/>
    <w:rsid w:val="00777BEA"/>
    <w:rsid w:val="00780283"/>
    <w:rsid w:val="00781E7C"/>
    <w:rsid w:val="00784062"/>
    <w:rsid w:val="00784DF7"/>
    <w:rsid w:val="007925E0"/>
    <w:rsid w:val="00793F9E"/>
    <w:rsid w:val="00794870"/>
    <w:rsid w:val="00797FCA"/>
    <w:rsid w:val="007A2170"/>
    <w:rsid w:val="007A62C2"/>
    <w:rsid w:val="007A6D81"/>
    <w:rsid w:val="007B018A"/>
    <w:rsid w:val="007B069E"/>
    <w:rsid w:val="007B35DA"/>
    <w:rsid w:val="007B5B79"/>
    <w:rsid w:val="007C4342"/>
    <w:rsid w:val="007C4CF5"/>
    <w:rsid w:val="007C6E81"/>
    <w:rsid w:val="007D1D54"/>
    <w:rsid w:val="007D22BC"/>
    <w:rsid w:val="007D2BC1"/>
    <w:rsid w:val="007D424F"/>
    <w:rsid w:val="007D5855"/>
    <w:rsid w:val="007D5F73"/>
    <w:rsid w:val="007E3EE7"/>
    <w:rsid w:val="007F39FA"/>
    <w:rsid w:val="007F677E"/>
    <w:rsid w:val="007F73D0"/>
    <w:rsid w:val="00800B0C"/>
    <w:rsid w:val="00803208"/>
    <w:rsid w:val="00804C55"/>
    <w:rsid w:val="00813BD7"/>
    <w:rsid w:val="00813C88"/>
    <w:rsid w:val="00826D58"/>
    <w:rsid w:val="0082734B"/>
    <w:rsid w:val="00833F51"/>
    <w:rsid w:val="008367D0"/>
    <w:rsid w:val="00840551"/>
    <w:rsid w:val="0084217D"/>
    <w:rsid w:val="008421B8"/>
    <w:rsid w:val="00842D07"/>
    <w:rsid w:val="00853AA2"/>
    <w:rsid w:val="008612C0"/>
    <w:rsid w:val="00862A4D"/>
    <w:rsid w:val="00871BC6"/>
    <w:rsid w:val="00880F86"/>
    <w:rsid w:val="00894674"/>
    <w:rsid w:val="008949C6"/>
    <w:rsid w:val="008A6C04"/>
    <w:rsid w:val="008A7F1C"/>
    <w:rsid w:val="008B1546"/>
    <w:rsid w:val="008B5545"/>
    <w:rsid w:val="008B58A2"/>
    <w:rsid w:val="008B7E04"/>
    <w:rsid w:val="008C0FCA"/>
    <w:rsid w:val="008C1E44"/>
    <w:rsid w:val="008C4EFA"/>
    <w:rsid w:val="008D0896"/>
    <w:rsid w:val="008D217C"/>
    <w:rsid w:val="008D38EA"/>
    <w:rsid w:val="008D61E2"/>
    <w:rsid w:val="008E2887"/>
    <w:rsid w:val="008E2EAA"/>
    <w:rsid w:val="008E3E62"/>
    <w:rsid w:val="008E5D6F"/>
    <w:rsid w:val="008E6E9C"/>
    <w:rsid w:val="008E6FA3"/>
    <w:rsid w:val="008F0243"/>
    <w:rsid w:val="008F2E42"/>
    <w:rsid w:val="008F3121"/>
    <w:rsid w:val="008F6463"/>
    <w:rsid w:val="00903327"/>
    <w:rsid w:val="00903398"/>
    <w:rsid w:val="009116AD"/>
    <w:rsid w:val="00914F5A"/>
    <w:rsid w:val="00916027"/>
    <w:rsid w:val="009168F7"/>
    <w:rsid w:val="00917088"/>
    <w:rsid w:val="009205FD"/>
    <w:rsid w:val="00921202"/>
    <w:rsid w:val="00921E19"/>
    <w:rsid w:val="00922626"/>
    <w:rsid w:val="009250CB"/>
    <w:rsid w:val="00926343"/>
    <w:rsid w:val="0092644A"/>
    <w:rsid w:val="00927D32"/>
    <w:rsid w:val="00931633"/>
    <w:rsid w:val="009328B8"/>
    <w:rsid w:val="009339F6"/>
    <w:rsid w:val="00935B7D"/>
    <w:rsid w:val="00937272"/>
    <w:rsid w:val="00950334"/>
    <w:rsid w:val="009524D5"/>
    <w:rsid w:val="00954D3D"/>
    <w:rsid w:val="009552F7"/>
    <w:rsid w:val="00956D54"/>
    <w:rsid w:val="00961C5D"/>
    <w:rsid w:val="00966969"/>
    <w:rsid w:val="00974CEB"/>
    <w:rsid w:val="009777EE"/>
    <w:rsid w:val="00977CAF"/>
    <w:rsid w:val="00980212"/>
    <w:rsid w:val="0098027B"/>
    <w:rsid w:val="00981E66"/>
    <w:rsid w:val="009921AA"/>
    <w:rsid w:val="00995CCF"/>
    <w:rsid w:val="009A4031"/>
    <w:rsid w:val="009A4676"/>
    <w:rsid w:val="009A57A9"/>
    <w:rsid w:val="009B76E0"/>
    <w:rsid w:val="009C021B"/>
    <w:rsid w:val="009C33F0"/>
    <w:rsid w:val="009C380D"/>
    <w:rsid w:val="009C5F59"/>
    <w:rsid w:val="009D1579"/>
    <w:rsid w:val="009D1C5F"/>
    <w:rsid w:val="009D1D52"/>
    <w:rsid w:val="009D5884"/>
    <w:rsid w:val="009D64EE"/>
    <w:rsid w:val="009E23D7"/>
    <w:rsid w:val="009E5CC0"/>
    <w:rsid w:val="009E689A"/>
    <w:rsid w:val="009E7D5F"/>
    <w:rsid w:val="009E7EC0"/>
    <w:rsid w:val="009F0AFE"/>
    <w:rsid w:val="00A000F7"/>
    <w:rsid w:val="00A0241E"/>
    <w:rsid w:val="00A0630E"/>
    <w:rsid w:val="00A0640A"/>
    <w:rsid w:val="00A102D1"/>
    <w:rsid w:val="00A120BA"/>
    <w:rsid w:val="00A14CA1"/>
    <w:rsid w:val="00A1518E"/>
    <w:rsid w:val="00A16903"/>
    <w:rsid w:val="00A20FB6"/>
    <w:rsid w:val="00A222CA"/>
    <w:rsid w:val="00A24DFF"/>
    <w:rsid w:val="00A252BB"/>
    <w:rsid w:val="00A265E4"/>
    <w:rsid w:val="00A31455"/>
    <w:rsid w:val="00A33F9B"/>
    <w:rsid w:val="00A351F7"/>
    <w:rsid w:val="00A373E8"/>
    <w:rsid w:val="00A41C18"/>
    <w:rsid w:val="00A43270"/>
    <w:rsid w:val="00A53BD8"/>
    <w:rsid w:val="00A54F6D"/>
    <w:rsid w:val="00A5548F"/>
    <w:rsid w:val="00A556B5"/>
    <w:rsid w:val="00A55903"/>
    <w:rsid w:val="00A60B0B"/>
    <w:rsid w:val="00A61A3C"/>
    <w:rsid w:val="00A6207B"/>
    <w:rsid w:val="00A66F22"/>
    <w:rsid w:val="00A83CF3"/>
    <w:rsid w:val="00A859EB"/>
    <w:rsid w:val="00A862CD"/>
    <w:rsid w:val="00A875B8"/>
    <w:rsid w:val="00A90392"/>
    <w:rsid w:val="00A93138"/>
    <w:rsid w:val="00AA0610"/>
    <w:rsid w:val="00AA42C8"/>
    <w:rsid w:val="00AB01A1"/>
    <w:rsid w:val="00AB1B9F"/>
    <w:rsid w:val="00AB1EDF"/>
    <w:rsid w:val="00AC057F"/>
    <w:rsid w:val="00AC0FCE"/>
    <w:rsid w:val="00AC285A"/>
    <w:rsid w:val="00AC47DD"/>
    <w:rsid w:val="00AD057F"/>
    <w:rsid w:val="00AD5521"/>
    <w:rsid w:val="00AD69D5"/>
    <w:rsid w:val="00AE0BBB"/>
    <w:rsid w:val="00AE2DD1"/>
    <w:rsid w:val="00AE3279"/>
    <w:rsid w:val="00AE6BD5"/>
    <w:rsid w:val="00AF1069"/>
    <w:rsid w:val="00AF2896"/>
    <w:rsid w:val="00AF2A72"/>
    <w:rsid w:val="00AF36DA"/>
    <w:rsid w:val="00AF4318"/>
    <w:rsid w:val="00AF447C"/>
    <w:rsid w:val="00B00440"/>
    <w:rsid w:val="00B02700"/>
    <w:rsid w:val="00B04AFA"/>
    <w:rsid w:val="00B04AFE"/>
    <w:rsid w:val="00B05915"/>
    <w:rsid w:val="00B05D82"/>
    <w:rsid w:val="00B07176"/>
    <w:rsid w:val="00B072F8"/>
    <w:rsid w:val="00B10819"/>
    <w:rsid w:val="00B10DCD"/>
    <w:rsid w:val="00B10E9E"/>
    <w:rsid w:val="00B11F4D"/>
    <w:rsid w:val="00B12266"/>
    <w:rsid w:val="00B13E46"/>
    <w:rsid w:val="00B16046"/>
    <w:rsid w:val="00B24471"/>
    <w:rsid w:val="00B341DB"/>
    <w:rsid w:val="00B369F5"/>
    <w:rsid w:val="00B37288"/>
    <w:rsid w:val="00B44C4B"/>
    <w:rsid w:val="00B4525E"/>
    <w:rsid w:val="00B4555C"/>
    <w:rsid w:val="00B45C95"/>
    <w:rsid w:val="00B469B0"/>
    <w:rsid w:val="00B504B1"/>
    <w:rsid w:val="00B50699"/>
    <w:rsid w:val="00B5103B"/>
    <w:rsid w:val="00B52428"/>
    <w:rsid w:val="00B53387"/>
    <w:rsid w:val="00B62DBD"/>
    <w:rsid w:val="00B637F7"/>
    <w:rsid w:val="00B65533"/>
    <w:rsid w:val="00B754B2"/>
    <w:rsid w:val="00B8018B"/>
    <w:rsid w:val="00B802B2"/>
    <w:rsid w:val="00B81F24"/>
    <w:rsid w:val="00B84D0C"/>
    <w:rsid w:val="00B86892"/>
    <w:rsid w:val="00B91B9A"/>
    <w:rsid w:val="00B92C01"/>
    <w:rsid w:val="00B95895"/>
    <w:rsid w:val="00B95B13"/>
    <w:rsid w:val="00B97055"/>
    <w:rsid w:val="00BA3BC0"/>
    <w:rsid w:val="00BA4747"/>
    <w:rsid w:val="00BB30FD"/>
    <w:rsid w:val="00BB6A97"/>
    <w:rsid w:val="00BB7F71"/>
    <w:rsid w:val="00BC1824"/>
    <w:rsid w:val="00BC451E"/>
    <w:rsid w:val="00BC4B06"/>
    <w:rsid w:val="00BC4CD8"/>
    <w:rsid w:val="00BC684E"/>
    <w:rsid w:val="00BD285E"/>
    <w:rsid w:val="00BD3138"/>
    <w:rsid w:val="00BD4E99"/>
    <w:rsid w:val="00BD5D5F"/>
    <w:rsid w:val="00BE071C"/>
    <w:rsid w:val="00BE15DF"/>
    <w:rsid w:val="00BE1F20"/>
    <w:rsid w:val="00BE2756"/>
    <w:rsid w:val="00BE693B"/>
    <w:rsid w:val="00BE7B30"/>
    <w:rsid w:val="00BF331C"/>
    <w:rsid w:val="00BF4D7A"/>
    <w:rsid w:val="00BF5D20"/>
    <w:rsid w:val="00BF7311"/>
    <w:rsid w:val="00C008AE"/>
    <w:rsid w:val="00C00C0D"/>
    <w:rsid w:val="00C032D6"/>
    <w:rsid w:val="00C07054"/>
    <w:rsid w:val="00C1161F"/>
    <w:rsid w:val="00C20E2B"/>
    <w:rsid w:val="00C22B03"/>
    <w:rsid w:val="00C26117"/>
    <w:rsid w:val="00C27509"/>
    <w:rsid w:val="00C31751"/>
    <w:rsid w:val="00C32604"/>
    <w:rsid w:val="00C35324"/>
    <w:rsid w:val="00C3539E"/>
    <w:rsid w:val="00C35CD7"/>
    <w:rsid w:val="00C37BD5"/>
    <w:rsid w:val="00C40783"/>
    <w:rsid w:val="00C43DF9"/>
    <w:rsid w:val="00C44340"/>
    <w:rsid w:val="00C447FF"/>
    <w:rsid w:val="00C471FD"/>
    <w:rsid w:val="00C51737"/>
    <w:rsid w:val="00C52039"/>
    <w:rsid w:val="00C57745"/>
    <w:rsid w:val="00C64E64"/>
    <w:rsid w:val="00C818AE"/>
    <w:rsid w:val="00C82228"/>
    <w:rsid w:val="00C8583E"/>
    <w:rsid w:val="00C86846"/>
    <w:rsid w:val="00C950F3"/>
    <w:rsid w:val="00C97DDF"/>
    <w:rsid w:val="00CA1A5C"/>
    <w:rsid w:val="00CA2163"/>
    <w:rsid w:val="00CA4CC3"/>
    <w:rsid w:val="00CA78FB"/>
    <w:rsid w:val="00CB07E5"/>
    <w:rsid w:val="00CB13EE"/>
    <w:rsid w:val="00CB3532"/>
    <w:rsid w:val="00CB3B51"/>
    <w:rsid w:val="00CC1B98"/>
    <w:rsid w:val="00CD0A25"/>
    <w:rsid w:val="00CD15A9"/>
    <w:rsid w:val="00CD3520"/>
    <w:rsid w:val="00CD6C34"/>
    <w:rsid w:val="00CE4200"/>
    <w:rsid w:val="00CE6633"/>
    <w:rsid w:val="00CF12E4"/>
    <w:rsid w:val="00CF1EE3"/>
    <w:rsid w:val="00CF1F9F"/>
    <w:rsid w:val="00CF2BE9"/>
    <w:rsid w:val="00CF30E3"/>
    <w:rsid w:val="00CF409B"/>
    <w:rsid w:val="00D01B14"/>
    <w:rsid w:val="00D03948"/>
    <w:rsid w:val="00D05D64"/>
    <w:rsid w:val="00D064D4"/>
    <w:rsid w:val="00D123E8"/>
    <w:rsid w:val="00D142C4"/>
    <w:rsid w:val="00D2003D"/>
    <w:rsid w:val="00D20A13"/>
    <w:rsid w:val="00D21E51"/>
    <w:rsid w:val="00D245F7"/>
    <w:rsid w:val="00D272B3"/>
    <w:rsid w:val="00D32499"/>
    <w:rsid w:val="00D36179"/>
    <w:rsid w:val="00D438A8"/>
    <w:rsid w:val="00D43EE8"/>
    <w:rsid w:val="00D43F18"/>
    <w:rsid w:val="00D44390"/>
    <w:rsid w:val="00D479CF"/>
    <w:rsid w:val="00D654D1"/>
    <w:rsid w:val="00D65B32"/>
    <w:rsid w:val="00D67D25"/>
    <w:rsid w:val="00D7088E"/>
    <w:rsid w:val="00D73186"/>
    <w:rsid w:val="00D76D7A"/>
    <w:rsid w:val="00D82BD1"/>
    <w:rsid w:val="00D8528F"/>
    <w:rsid w:val="00D87785"/>
    <w:rsid w:val="00D93412"/>
    <w:rsid w:val="00D94AE2"/>
    <w:rsid w:val="00D95275"/>
    <w:rsid w:val="00D96ADB"/>
    <w:rsid w:val="00DA65F7"/>
    <w:rsid w:val="00DA6A14"/>
    <w:rsid w:val="00DA7796"/>
    <w:rsid w:val="00DB1369"/>
    <w:rsid w:val="00DB1AD6"/>
    <w:rsid w:val="00DB4863"/>
    <w:rsid w:val="00DB4D7B"/>
    <w:rsid w:val="00DB52D5"/>
    <w:rsid w:val="00DB6721"/>
    <w:rsid w:val="00DC120C"/>
    <w:rsid w:val="00DC2C06"/>
    <w:rsid w:val="00DC5A53"/>
    <w:rsid w:val="00DC6376"/>
    <w:rsid w:val="00DC6C47"/>
    <w:rsid w:val="00DC6D8C"/>
    <w:rsid w:val="00DF0028"/>
    <w:rsid w:val="00DF1696"/>
    <w:rsid w:val="00DF1988"/>
    <w:rsid w:val="00DF3372"/>
    <w:rsid w:val="00DF5BD6"/>
    <w:rsid w:val="00E042F1"/>
    <w:rsid w:val="00E04C50"/>
    <w:rsid w:val="00E0535B"/>
    <w:rsid w:val="00E05720"/>
    <w:rsid w:val="00E06258"/>
    <w:rsid w:val="00E141DF"/>
    <w:rsid w:val="00E15360"/>
    <w:rsid w:val="00E166B7"/>
    <w:rsid w:val="00E16C9B"/>
    <w:rsid w:val="00E23B0C"/>
    <w:rsid w:val="00E25123"/>
    <w:rsid w:val="00E260E1"/>
    <w:rsid w:val="00E30DAC"/>
    <w:rsid w:val="00E30F51"/>
    <w:rsid w:val="00E31780"/>
    <w:rsid w:val="00E32467"/>
    <w:rsid w:val="00E403E7"/>
    <w:rsid w:val="00E40F98"/>
    <w:rsid w:val="00E50376"/>
    <w:rsid w:val="00E60023"/>
    <w:rsid w:val="00E643A7"/>
    <w:rsid w:val="00E64A94"/>
    <w:rsid w:val="00E6654C"/>
    <w:rsid w:val="00E70AA9"/>
    <w:rsid w:val="00E71AEB"/>
    <w:rsid w:val="00E73FB3"/>
    <w:rsid w:val="00E761D7"/>
    <w:rsid w:val="00E85CAA"/>
    <w:rsid w:val="00E869CC"/>
    <w:rsid w:val="00E86FAD"/>
    <w:rsid w:val="00E9281F"/>
    <w:rsid w:val="00E942C1"/>
    <w:rsid w:val="00E94D1D"/>
    <w:rsid w:val="00E96181"/>
    <w:rsid w:val="00EA00DB"/>
    <w:rsid w:val="00EA3AE7"/>
    <w:rsid w:val="00EA3E99"/>
    <w:rsid w:val="00EA3FDC"/>
    <w:rsid w:val="00EA406C"/>
    <w:rsid w:val="00EA73CE"/>
    <w:rsid w:val="00EB0B6B"/>
    <w:rsid w:val="00EB66E0"/>
    <w:rsid w:val="00EC6ECB"/>
    <w:rsid w:val="00EC7E81"/>
    <w:rsid w:val="00ED0181"/>
    <w:rsid w:val="00ED1D48"/>
    <w:rsid w:val="00ED2488"/>
    <w:rsid w:val="00ED45A0"/>
    <w:rsid w:val="00ED47A5"/>
    <w:rsid w:val="00EE0AD1"/>
    <w:rsid w:val="00EE1690"/>
    <w:rsid w:val="00EE2A82"/>
    <w:rsid w:val="00EE52B7"/>
    <w:rsid w:val="00EF4D40"/>
    <w:rsid w:val="00EF602C"/>
    <w:rsid w:val="00EF67C6"/>
    <w:rsid w:val="00EF689E"/>
    <w:rsid w:val="00F0236C"/>
    <w:rsid w:val="00F05A0A"/>
    <w:rsid w:val="00F05F91"/>
    <w:rsid w:val="00F07D6E"/>
    <w:rsid w:val="00F106F8"/>
    <w:rsid w:val="00F118ED"/>
    <w:rsid w:val="00F13CCD"/>
    <w:rsid w:val="00F20DA7"/>
    <w:rsid w:val="00F21938"/>
    <w:rsid w:val="00F21D23"/>
    <w:rsid w:val="00F249F6"/>
    <w:rsid w:val="00F25BFE"/>
    <w:rsid w:val="00F27847"/>
    <w:rsid w:val="00F3664C"/>
    <w:rsid w:val="00F41053"/>
    <w:rsid w:val="00F411F3"/>
    <w:rsid w:val="00F429C3"/>
    <w:rsid w:val="00F429FA"/>
    <w:rsid w:val="00F55116"/>
    <w:rsid w:val="00F56EF7"/>
    <w:rsid w:val="00F6790E"/>
    <w:rsid w:val="00F67F0E"/>
    <w:rsid w:val="00F825E6"/>
    <w:rsid w:val="00F83584"/>
    <w:rsid w:val="00F90B50"/>
    <w:rsid w:val="00F924F1"/>
    <w:rsid w:val="00F92A48"/>
    <w:rsid w:val="00FA02E2"/>
    <w:rsid w:val="00FA077F"/>
    <w:rsid w:val="00FA1352"/>
    <w:rsid w:val="00FA1AA8"/>
    <w:rsid w:val="00FA5069"/>
    <w:rsid w:val="00FB5F87"/>
    <w:rsid w:val="00FB770C"/>
    <w:rsid w:val="00FB7CC7"/>
    <w:rsid w:val="00FC323F"/>
    <w:rsid w:val="00FC7C5C"/>
    <w:rsid w:val="00FD19BC"/>
    <w:rsid w:val="00FD343F"/>
    <w:rsid w:val="00FD5446"/>
    <w:rsid w:val="00FD5CE7"/>
    <w:rsid w:val="00FD621D"/>
    <w:rsid w:val="00FD6E61"/>
    <w:rsid w:val="00FE0637"/>
    <w:rsid w:val="00FE094C"/>
    <w:rsid w:val="00FE4A87"/>
    <w:rsid w:val="00FF09E2"/>
    <w:rsid w:val="00FF14F5"/>
    <w:rsid w:val="00FF35CD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8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EDD"/>
    <w:pPr>
      <w:widowContro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1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23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0B"/>
    <w:rPr>
      <w:sz w:val="24"/>
    </w:rPr>
  </w:style>
  <w:style w:type="paragraph" w:styleId="Pidipagina">
    <w:name w:val="footer"/>
    <w:basedOn w:val="Normale"/>
    <w:link w:val="PidipaginaCarattere"/>
    <w:unhideWhenUsed/>
    <w:rsid w:val="00A60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0B"/>
    <w:rPr>
      <w:sz w:val="24"/>
    </w:rPr>
  </w:style>
  <w:style w:type="paragraph" w:styleId="Paragrafoelenco">
    <w:name w:val="List Paragraph"/>
    <w:basedOn w:val="Normale"/>
    <w:uiPriority w:val="34"/>
    <w:qFormat/>
    <w:rsid w:val="0025276A"/>
    <w:pPr>
      <w:widowControl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AF36DA"/>
    <w:pPr>
      <w:widowControl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AF36DA"/>
    <w:rPr>
      <w:rFonts w:ascii="Arial" w:hAnsi="Arial"/>
      <w:sz w:val="22"/>
    </w:rPr>
  </w:style>
  <w:style w:type="character" w:styleId="Numeropagina">
    <w:name w:val="page number"/>
    <w:basedOn w:val="Carpredefinitoparagrafo"/>
    <w:rsid w:val="00AF36DA"/>
  </w:style>
  <w:style w:type="paragraph" w:customStyle="1" w:styleId="listparagraphcxspprimo">
    <w:name w:val="listparagraphcxspprimo"/>
    <w:basedOn w:val="Normale"/>
    <w:rsid w:val="000D5F6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listparagraphcxspmedio">
    <w:name w:val="listparagraphcxspmedio"/>
    <w:basedOn w:val="Normale"/>
    <w:rsid w:val="000D5F6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listparagraphcxspultimo">
    <w:name w:val="listparagraphcxspultimo"/>
    <w:basedOn w:val="Normale"/>
    <w:rsid w:val="000D5F6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5F63"/>
  </w:style>
  <w:style w:type="paragraph" w:styleId="Nessunaspaziatura">
    <w:name w:val="No Spacing"/>
    <w:uiPriority w:val="1"/>
    <w:qFormat/>
    <w:rsid w:val="00777BEA"/>
    <w:rPr>
      <w:rFonts w:ascii="Times" w:eastAsia="Times" w:hAnsi="Times"/>
      <w:sz w:val="24"/>
    </w:rPr>
  </w:style>
  <w:style w:type="paragraph" w:customStyle="1" w:styleId="Default">
    <w:name w:val="Default"/>
    <w:rsid w:val="00262DF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m-6756460493643054343s2">
    <w:name w:val="m_-6756460493643054343s2"/>
    <w:basedOn w:val="Carpredefinitoparagrafo"/>
    <w:rsid w:val="00AC0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@fnomce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procino.FNOMCEO\AppData\Local\Microsoft\Windows\Temporary%20Internet%20Files\Content.Outlook\0XRQA2QL\Carta%20Intestata%20Presidente%20Cherseva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4F48-E4E4-40F6-977B-B0A46911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Presidente Chersevani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FNOMCeO</Company>
  <LinksUpToDate>false</LinksUpToDate>
  <CharactersWithSpaces>3550</CharactersWithSpaces>
  <SharedDoc>false</SharedDoc>
  <HLinks>
    <vt:vector size="6" baseType="variant">
      <vt:variant>
        <vt:i4>8192076</vt:i4>
      </vt:variant>
      <vt:variant>
        <vt:i4>3</vt:i4>
      </vt:variant>
      <vt:variant>
        <vt:i4>0</vt:i4>
      </vt:variant>
      <vt:variant>
        <vt:i4>5</vt:i4>
      </vt:variant>
      <vt:variant>
        <vt:lpwstr>mailto:presidenza@fnomceo.it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r.procino</dc:creator>
  <cp:lastModifiedBy>m.molinari</cp:lastModifiedBy>
  <cp:revision>2</cp:revision>
  <cp:lastPrinted>2018-05-16T06:44:00Z</cp:lastPrinted>
  <dcterms:created xsi:type="dcterms:W3CDTF">2018-05-17T09:14:00Z</dcterms:created>
  <dcterms:modified xsi:type="dcterms:W3CDTF">2018-05-17T09:14:00Z</dcterms:modified>
</cp:coreProperties>
</file>