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CF" w:rsidRPr="00A87DCF" w:rsidRDefault="00C700C9" w:rsidP="008338BD">
      <w:pPr>
        <w:ind w:firstLine="4253"/>
        <w:jc w:val="both"/>
        <w:rPr>
          <w:sz w:val="20"/>
        </w:rPr>
      </w:pPr>
      <w:r w:rsidRPr="00A87DCF">
        <w:rPr>
          <w:sz w:val="20"/>
        </w:rPr>
        <w:t xml:space="preserve">Al Presidente </w:t>
      </w:r>
      <w:r w:rsidR="00A87DCF" w:rsidRPr="00A87DCF">
        <w:rPr>
          <w:sz w:val="20"/>
        </w:rPr>
        <w:t>Fedele Confalonieri</w:t>
      </w:r>
    </w:p>
    <w:p w:rsidR="00E51501" w:rsidRPr="00A87DCF" w:rsidRDefault="00A87DCF" w:rsidP="008338BD">
      <w:pPr>
        <w:ind w:firstLine="4253"/>
        <w:jc w:val="both"/>
        <w:rPr>
          <w:sz w:val="20"/>
        </w:rPr>
      </w:pPr>
      <w:r w:rsidRPr="00A87DCF">
        <w:rPr>
          <w:sz w:val="20"/>
        </w:rPr>
        <w:t xml:space="preserve">     CDA </w:t>
      </w:r>
      <w:r w:rsidR="008338BD" w:rsidRPr="00A87DCF">
        <w:rPr>
          <w:sz w:val="20"/>
        </w:rPr>
        <w:t>MEDIASET</w:t>
      </w:r>
      <w:r w:rsidRPr="00A87DCF">
        <w:rPr>
          <w:sz w:val="20"/>
        </w:rPr>
        <w:t xml:space="preserve"> S.p.A.</w:t>
      </w:r>
    </w:p>
    <w:p w:rsidR="00B80E3F" w:rsidRPr="00A87DCF" w:rsidRDefault="00B80E3F" w:rsidP="00056C9F">
      <w:pPr>
        <w:rPr>
          <w:sz w:val="20"/>
        </w:rPr>
      </w:pPr>
    </w:p>
    <w:p w:rsidR="003E62E0" w:rsidRPr="00A87DCF" w:rsidRDefault="003E62E0" w:rsidP="00056C9F">
      <w:pPr>
        <w:rPr>
          <w:sz w:val="20"/>
        </w:rPr>
      </w:pPr>
    </w:p>
    <w:p w:rsidR="00C700C9" w:rsidRPr="00A87DCF" w:rsidRDefault="00C700C9" w:rsidP="00056C9F">
      <w:pPr>
        <w:rPr>
          <w:sz w:val="20"/>
        </w:rPr>
      </w:pPr>
      <w:r w:rsidRPr="00A87DCF">
        <w:rPr>
          <w:sz w:val="20"/>
        </w:rPr>
        <w:t>Egregio Presidente,</w:t>
      </w:r>
    </w:p>
    <w:p w:rsidR="00C700C9" w:rsidRPr="00A87DCF" w:rsidRDefault="00C700C9" w:rsidP="00056C9F">
      <w:pPr>
        <w:rPr>
          <w:sz w:val="20"/>
        </w:rPr>
      </w:pPr>
    </w:p>
    <w:p w:rsidR="00C700C9" w:rsidRPr="00A87DCF" w:rsidRDefault="00C700C9" w:rsidP="00B80E3F">
      <w:pPr>
        <w:ind w:firstLine="567"/>
        <w:jc w:val="both"/>
        <w:rPr>
          <w:sz w:val="20"/>
        </w:rPr>
      </w:pPr>
      <w:proofErr w:type="gramStart"/>
      <w:r w:rsidRPr="00A87DCF">
        <w:rPr>
          <w:sz w:val="20"/>
        </w:rPr>
        <w:t>nella</w:t>
      </w:r>
      <w:proofErr w:type="gramEnd"/>
      <w:r w:rsidRPr="00A87DCF">
        <w:rPr>
          <w:sz w:val="20"/>
        </w:rPr>
        <w:t xml:space="preserve"> mia funzione di Presidente della Federazione Nazionale degli Ordini dei Medici chirurghi e degli odontoiatri (</w:t>
      </w:r>
      <w:proofErr w:type="spellStart"/>
      <w:r w:rsidRPr="00A87DCF">
        <w:rPr>
          <w:sz w:val="20"/>
        </w:rPr>
        <w:t>FNOMCeO</w:t>
      </w:r>
      <w:proofErr w:type="spellEnd"/>
      <w:r w:rsidRPr="00A87DCF">
        <w:rPr>
          <w:sz w:val="20"/>
        </w:rPr>
        <w:t>)</w:t>
      </w:r>
      <w:r w:rsidR="003562D2" w:rsidRPr="00A87DCF">
        <w:rPr>
          <w:sz w:val="20"/>
        </w:rPr>
        <w:t xml:space="preserve"> </w:t>
      </w:r>
      <w:r w:rsidR="00341434" w:rsidRPr="00A87DCF">
        <w:rPr>
          <w:sz w:val="20"/>
        </w:rPr>
        <w:t>organo</w:t>
      </w:r>
      <w:r w:rsidR="003562D2" w:rsidRPr="00A87DCF">
        <w:rPr>
          <w:sz w:val="20"/>
        </w:rPr>
        <w:t xml:space="preserve"> sussidiario dello Stato </w:t>
      </w:r>
      <w:r w:rsidR="00341434" w:rsidRPr="00A87DCF">
        <w:rPr>
          <w:sz w:val="20"/>
        </w:rPr>
        <w:t xml:space="preserve">investito per legge della tutela degli interessi pubblici connessi all’esercizio professionale, </w:t>
      </w:r>
      <w:r w:rsidRPr="00A87DCF">
        <w:rPr>
          <w:sz w:val="20"/>
        </w:rPr>
        <w:t>non posso non evidenziare alla Sua attenzione</w:t>
      </w:r>
      <w:r w:rsidR="008338BD" w:rsidRPr="00A87DCF">
        <w:rPr>
          <w:sz w:val="20"/>
        </w:rPr>
        <w:t xml:space="preserve"> </w:t>
      </w:r>
      <w:r w:rsidRPr="00A87DCF">
        <w:rPr>
          <w:sz w:val="20"/>
        </w:rPr>
        <w:t>una iniziativa e relativo spot pubblicitario, trasmesso in questi giorni da numerose emittenti televisive,</w:t>
      </w:r>
      <w:r w:rsidR="008338BD" w:rsidRPr="00A87DCF">
        <w:rPr>
          <w:sz w:val="20"/>
        </w:rPr>
        <w:t xml:space="preserve"> tra cui Mediaset</w:t>
      </w:r>
      <w:r w:rsidRPr="00A87DCF">
        <w:rPr>
          <w:sz w:val="20"/>
        </w:rPr>
        <w:t>, che definire increscioso è dir poco.</w:t>
      </w:r>
    </w:p>
    <w:p w:rsidR="00341434" w:rsidRPr="00A87DCF" w:rsidRDefault="00341434" w:rsidP="00490B14">
      <w:pPr>
        <w:jc w:val="both"/>
        <w:rPr>
          <w:sz w:val="20"/>
        </w:rPr>
      </w:pPr>
    </w:p>
    <w:p w:rsidR="00C700C9" w:rsidRPr="00A87DCF" w:rsidRDefault="00C700C9" w:rsidP="003A4C3F">
      <w:pPr>
        <w:ind w:firstLine="567"/>
        <w:jc w:val="both"/>
        <w:rPr>
          <w:sz w:val="20"/>
        </w:rPr>
      </w:pPr>
      <w:r w:rsidRPr="00A87DCF">
        <w:rPr>
          <w:sz w:val="20"/>
        </w:rPr>
        <w:t xml:space="preserve">Si tratta di uno spot che pubblicizza l’attività di una società commerciale </w:t>
      </w:r>
      <w:r w:rsidR="003A4C3F" w:rsidRPr="00A87DCF">
        <w:rPr>
          <w:sz w:val="20"/>
        </w:rPr>
        <w:t>s.r.l.</w:t>
      </w:r>
      <w:r w:rsidRPr="00A87DCF">
        <w:rPr>
          <w:sz w:val="20"/>
        </w:rPr>
        <w:t>, denominata “Obiettivo risarcimento</w:t>
      </w:r>
      <w:r w:rsidR="0033175E" w:rsidRPr="00A87DCF">
        <w:rPr>
          <w:sz w:val="20"/>
        </w:rPr>
        <w:t>”,</w:t>
      </w:r>
      <w:r w:rsidRPr="00A87DCF">
        <w:rPr>
          <w:sz w:val="20"/>
        </w:rPr>
        <w:t xml:space="preserve"> attiva nel settore del </w:t>
      </w:r>
      <w:proofErr w:type="gramStart"/>
      <w:r w:rsidRPr="00A87DCF">
        <w:rPr>
          <w:sz w:val="20"/>
        </w:rPr>
        <w:t>risarcimento</w:t>
      </w:r>
      <w:proofErr w:type="gramEnd"/>
      <w:r w:rsidRPr="00A87DCF">
        <w:rPr>
          <w:sz w:val="20"/>
        </w:rPr>
        <w:t xml:space="preserve"> del danno in sanità</w:t>
      </w:r>
      <w:r w:rsidR="00392FA5" w:rsidRPr="00A87DCF">
        <w:rPr>
          <w:sz w:val="20"/>
        </w:rPr>
        <w:t xml:space="preserve"> di cui Le allego il file</w:t>
      </w:r>
      <w:r w:rsidRPr="00A87DCF">
        <w:rPr>
          <w:sz w:val="20"/>
        </w:rPr>
        <w:t>.</w:t>
      </w:r>
    </w:p>
    <w:p w:rsidR="0033175E" w:rsidRPr="00A87DCF" w:rsidRDefault="0033175E" w:rsidP="00C700C9">
      <w:pPr>
        <w:jc w:val="both"/>
        <w:rPr>
          <w:sz w:val="20"/>
        </w:rPr>
      </w:pPr>
    </w:p>
    <w:p w:rsidR="00C700C9" w:rsidRPr="00A87DCF" w:rsidRDefault="00C700C9" w:rsidP="0033175E">
      <w:pPr>
        <w:ind w:firstLine="567"/>
        <w:jc w:val="both"/>
        <w:rPr>
          <w:sz w:val="20"/>
        </w:rPr>
      </w:pPr>
      <w:r w:rsidRPr="00A87DCF">
        <w:rPr>
          <w:sz w:val="20"/>
        </w:rPr>
        <w:t>Ferm</w:t>
      </w:r>
      <w:r w:rsidR="00490B14" w:rsidRPr="00A87DCF">
        <w:rPr>
          <w:sz w:val="20"/>
        </w:rPr>
        <w:t>o</w:t>
      </w:r>
      <w:r w:rsidRPr="00A87DCF">
        <w:rPr>
          <w:sz w:val="20"/>
        </w:rPr>
        <w:t xml:space="preserve"> restando il diritto di libera impresa che caratterizza il nostro ordinamento</w:t>
      </w:r>
      <w:r w:rsidR="00392FA5" w:rsidRPr="00A87DCF">
        <w:rPr>
          <w:sz w:val="20"/>
        </w:rPr>
        <w:t>,</w:t>
      </w:r>
      <w:r w:rsidRPr="00A87DCF">
        <w:rPr>
          <w:sz w:val="20"/>
        </w:rPr>
        <w:t xml:space="preserve"> ciò che </w:t>
      </w:r>
      <w:proofErr w:type="gramStart"/>
      <w:r w:rsidRPr="00A87DCF">
        <w:rPr>
          <w:sz w:val="20"/>
        </w:rPr>
        <w:t>risulta</w:t>
      </w:r>
      <w:proofErr w:type="gramEnd"/>
      <w:r w:rsidRPr="00A87DCF">
        <w:rPr>
          <w:sz w:val="20"/>
        </w:rPr>
        <w:t xml:space="preserve"> inaccettabile </w:t>
      </w:r>
      <w:r w:rsidR="00392FA5" w:rsidRPr="00A87DCF">
        <w:rPr>
          <w:sz w:val="20"/>
        </w:rPr>
        <w:t>è l’evidente finalità di promozione della conflittualità giudiziaria tra medici e pazienti che si cerca di ottenere, invogliando ad azioni di rivalsa nei confronti dei medici, degli odontoiatri e del SSN</w:t>
      </w:r>
      <w:r w:rsidR="00490B14" w:rsidRPr="00A87DCF">
        <w:rPr>
          <w:sz w:val="20"/>
        </w:rPr>
        <w:t>,</w:t>
      </w:r>
      <w:r w:rsidR="00392FA5" w:rsidRPr="00A87DCF">
        <w:rPr>
          <w:sz w:val="20"/>
        </w:rPr>
        <w:t xml:space="preserve"> chiunque, a torto o a ragione, si ritenga non soddisfatto di una prestazione ricevuta.</w:t>
      </w:r>
    </w:p>
    <w:p w:rsidR="00392FA5" w:rsidRPr="00A87DCF" w:rsidRDefault="00392FA5" w:rsidP="00C700C9">
      <w:pPr>
        <w:jc w:val="both"/>
        <w:rPr>
          <w:sz w:val="20"/>
        </w:rPr>
      </w:pPr>
    </w:p>
    <w:p w:rsidR="00392FA5" w:rsidRPr="00A87DCF" w:rsidRDefault="00392FA5" w:rsidP="0028580F">
      <w:pPr>
        <w:ind w:firstLine="567"/>
        <w:jc w:val="both"/>
        <w:rPr>
          <w:sz w:val="20"/>
        </w:rPr>
      </w:pPr>
      <w:r w:rsidRPr="00A87DCF">
        <w:rPr>
          <w:sz w:val="20"/>
        </w:rPr>
        <w:t xml:space="preserve">I professionisti della salute, medici e odontoiatri, come evidenziato da numerose indagini e </w:t>
      </w:r>
      <w:proofErr w:type="gramStart"/>
      <w:r w:rsidRPr="00A87DCF">
        <w:rPr>
          <w:sz w:val="20"/>
        </w:rPr>
        <w:t>statistiche</w:t>
      </w:r>
      <w:proofErr w:type="gramEnd"/>
      <w:r w:rsidRPr="00A87DCF">
        <w:rPr>
          <w:sz w:val="20"/>
        </w:rPr>
        <w:t xml:space="preserve"> sono tra i migliori al mondo in termini di competenze, professionalità e dedizione. Il livello del nostro Welfare</w:t>
      </w:r>
      <w:r w:rsidR="0028580F" w:rsidRPr="00A87DCF">
        <w:rPr>
          <w:sz w:val="20"/>
        </w:rPr>
        <w:t>,</w:t>
      </w:r>
      <w:r w:rsidRPr="00A87DCF">
        <w:rPr>
          <w:sz w:val="20"/>
        </w:rPr>
        <w:t xml:space="preserve"> che sconta una </w:t>
      </w:r>
      <w:proofErr w:type="gramStart"/>
      <w:r w:rsidRPr="00A87DCF">
        <w:rPr>
          <w:sz w:val="20"/>
        </w:rPr>
        <w:t>carenza</w:t>
      </w:r>
      <w:proofErr w:type="gramEnd"/>
      <w:r w:rsidRPr="00A87DCF">
        <w:rPr>
          <w:sz w:val="20"/>
        </w:rPr>
        <w:t xml:space="preserve"> consistente di risorse e strutture adeguate</w:t>
      </w:r>
      <w:r w:rsidR="0028580F" w:rsidRPr="00A87DCF">
        <w:rPr>
          <w:sz w:val="20"/>
        </w:rPr>
        <w:t>,</w:t>
      </w:r>
      <w:r w:rsidR="00225251" w:rsidRPr="00A87DCF">
        <w:rPr>
          <w:sz w:val="20"/>
        </w:rPr>
        <w:t xml:space="preserve"> è tra i migliori al mondo e</w:t>
      </w:r>
      <w:r w:rsidRPr="00A87DCF">
        <w:rPr>
          <w:sz w:val="20"/>
        </w:rPr>
        <w:t xml:space="preserve"> riesce comunque a far fronte all’assistenza sanitaria</w:t>
      </w:r>
      <w:r w:rsidR="0028580F" w:rsidRPr="00A87DCF">
        <w:rPr>
          <w:sz w:val="20"/>
        </w:rPr>
        <w:t>,</w:t>
      </w:r>
      <w:r w:rsidRPr="00A87DCF">
        <w:rPr>
          <w:sz w:val="20"/>
        </w:rPr>
        <w:t xml:space="preserve"> </w:t>
      </w:r>
      <w:r w:rsidR="00490B14" w:rsidRPr="00A87DCF">
        <w:rPr>
          <w:sz w:val="20"/>
        </w:rPr>
        <w:t>pur in presenza</w:t>
      </w:r>
      <w:r w:rsidRPr="00A87DCF">
        <w:rPr>
          <w:sz w:val="20"/>
        </w:rPr>
        <w:t xml:space="preserve"> di mancate retribuzioni e turni di lavoro effettuati sotto</w:t>
      </w:r>
      <w:r w:rsidR="003E62E0" w:rsidRPr="00A87DCF">
        <w:rPr>
          <w:sz w:val="20"/>
        </w:rPr>
        <w:t xml:space="preserve"> </w:t>
      </w:r>
      <w:r w:rsidRPr="00A87DCF">
        <w:rPr>
          <w:sz w:val="20"/>
        </w:rPr>
        <w:t>organico.</w:t>
      </w:r>
    </w:p>
    <w:p w:rsidR="00392FA5" w:rsidRPr="00A87DCF" w:rsidRDefault="00392FA5" w:rsidP="00C700C9">
      <w:pPr>
        <w:jc w:val="both"/>
        <w:rPr>
          <w:sz w:val="20"/>
        </w:rPr>
      </w:pPr>
    </w:p>
    <w:p w:rsidR="00392FA5" w:rsidRPr="00A87DCF" w:rsidRDefault="00392FA5" w:rsidP="0028580F">
      <w:pPr>
        <w:ind w:firstLine="567"/>
        <w:jc w:val="both"/>
        <w:rPr>
          <w:sz w:val="20"/>
        </w:rPr>
      </w:pPr>
      <w:proofErr w:type="gramStart"/>
      <w:r w:rsidRPr="00A87DCF">
        <w:rPr>
          <w:sz w:val="20"/>
        </w:rPr>
        <w:t>Risulta</w:t>
      </w:r>
      <w:proofErr w:type="gramEnd"/>
      <w:r w:rsidRPr="00A87DCF">
        <w:rPr>
          <w:sz w:val="20"/>
        </w:rPr>
        <w:t xml:space="preserve"> quindi ancor più inaccettabile la strumentalizzazione che</w:t>
      </w:r>
      <w:r w:rsidR="003E62E0" w:rsidRPr="00A87DCF">
        <w:rPr>
          <w:sz w:val="20"/>
        </w:rPr>
        <w:t>,</w:t>
      </w:r>
      <w:r w:rsidRPr="00A87DCF">
        <w:rPr>
          <w:sz w:val="20"/>
        </w:rPr>
        <w:t xml:space="preserve"> per puri fini di lucro</w:t>
      </w:r>
      <w:r w:rsidR="003E62E0" w:rsidRPr="00A87DCF">
        <w:rPr>
          <w:sz w:val="20"/>
        </w:rPr>
        <w:t>,</w:t>
      </w:r>
      <w:r w:rsidRPr="00A87DCF">
        <w:rPr>
          <w:sz w:val="20"/>
        </w:rPr>
        <w:t xml:space="preserve"> viene pubblicizzata in questi giorni</w:t>
      </w:r>
      <w:r w:rsidR="003E62E0" w:rsidRPr="00A87DCF">
        <w:rPr>
          <w:sz w:val="20"/>
        </w:rPr>
        <w:t>,</w:t>
      </w:r>
      <w:r w:rsidRPr="00A87DCF">
        <w:rPr>
          <w:sz w:val="20"/>
        </w:rPr>
        <w:t xml:space="preserve"> volta a sostanziare l’idea che l’eventuale esito indesiderato di una prestazione</w:t>
      </w:r>
      <w:r w:rsidR="00490B14" w:rsidRPr="00A87DCF">
        <w:rPr>
          <w:sz w:val="20"/>
        </w:rPr>
        <w:t>,</w:t>
      </w:r>
      <w:r w:rsidRPr="00A87DCF">
        <w:rPr>
          <w:sz w:val="20"/>
        </w:rPr>
        <w:t xml:space="preserve"> sia solo ed esclusivamente conseguenza di una malpractice professionale.</w:t>
      </w:r>
    </w:p>
    <w:p w:rsidR="00490B14" w:rsidRPr="00A87DCF" w:rsidRDefault="00490B14" w:rsidP="00C700C9">
      <w:pPr>
        <w:jc w:val="both"/>
        <w:rPr>
          <w:sz w:val="20"/>
        </w:rPr>
      </w:pPr>
    </w:p>
    <w:p w:rsidR="00490B14" w:rsidRPr="00A87DCF" w:rsidRDefault="008338BD" w:rsidP="008338BD">
      <w:pPr>
        <w:ind w:firstLine="567"/>
        <w:jc w:val="both"/>
        <w:rPr>
          <w:sz w:val="20"/>
        </w:rPr>
      </w:pPr>
      <w:r w:rsidRPr="00A87DCF">
        <w:rPr>
          <w:sz w:val="20"/>
        </w:rPr>
        <w:t>Signor Presidente</w:t>
      </w:r>
      <w:r w:rsidR="00490B14" w:rsidRPr="00A87DCF">
        <w:rPr>
          <w:sz w:val="20"/>
        </w:rPr>
        <w:t xml:space="preserve"> </w:t>
      </w:r>
      <w:r w:rsidRPr="00A87DCF">
        <w:rPr>
          <w:sz w:val="20"/>
        </w:rPr>
        <w:t xml:space="preserve">il mio è un invito </w:t>
      </w:r>
      <w:r w:rsidR="00490B14" w:rsidRPr="00A87DCF">
        <w:rPr>
          <w:sz w:val="20"/>
        </w:rPr>
        <w:t xml:space="preserve">a voler attivare </w:t>
      </w:r>
      <w:r w:rsidRPr="00A87DCF">
        <w:rPr>
          <w:sz w:val="20"/>
        </w:rPr>
        <w:t xml:space="preserve">ogni iniziativa utile </w:t>
      </w:r>
      <w:r w:rsidR="00490B14" w:rsidRPr="00A87DCF">
        <w:rPr>
          <w:sz w:val="20"/>
        </w:rPr>
        <w:t xml:space="preserve">a tutela </w:t>
      </w:r>
      <w:r w:rsidRPr="00A87DCF">
        <w:rPr>
          <w:sz w:val="20"/>
        </w:rPr>
        <w:t xml:space="preserve">del diritto alla salute e </w:t>
      </w:r>
      <w:r w:rsidR="00490B14" w:rsidRPr="00A87DCF">
        <w:rPr>
          <w:sz w:val="20"/>
        </w:rPr>
        <w:t xml:space="preserve">della Professione medica e odontoiatrica, una categoria tra le più </w:t>
      </w:r>
      <w:proofErr w:type="gramStart"/>
      <w:r w:rsidR="00490B14" w:rsidRPr="00A87DCF">
        <w:rPr>
          <w:sz w:val="20"/>
        </w:rPr>
        <w:t>qualificate</w:t>
      </w:r>
      <w:proofErr w:type="gramEnd"/>
      <w:r w:rsidR="00490B14" w:rsidRPr="00A87DCF">
        <w:rPr>
          <w:sz w:val="20"/>
        </w:rPr>
        <w:t xml:space="preserve"> del nostro Paese e che tradizionalmente</w:t>
      </w:r>
      <w:r w:rsidRPr="00A87DCF">
        <w:rPr>
          <w:sz w:val="20"/>
        </w:rPr>
        <w:t xml:space="preserve"> </w:t>
      </w:r>
      <w:r w:rsidR="00490B14" w:rsidRPr="00A87DCF">
        <w:rPr>
          <w:sz w:val="20"/>
        </w:rPr>
        <w:t>costituisc</w:t>
      </w:r>
      <w:r w:rsidR="00225251" w:rsidRPr="00A87DCF">
        <w:rPr>
          <w:sz w:val="20"/>
        </w:rPr>
        <w:t>e</w:t>
      </w:r>
      <w:r w:rsidR="00490B14" w:rsidRPr="00A87DCF">
        <w:rPr>
          <w:sz w:val="20"/>
        </w:rPr>
        <w:t xml:space="preserve"> importante caposaldo della nostra struttura sociale, al fine di impedire che venga reiterata la diffusione di un messaggio pubblicitario falso, fuorviante e rischioso per la tutela dei cittadini e della loro salute.</w:t>
      </w:r>
    </w:p>
    <w:p w:rsidR="00490B14" w:rsidRPr="00A87DCF" w:rsidRDefault="00490B14" w:rsidP="00C700C9">
      <w:pPr>
        <w:jc w:val="both"/>
        <w:rPr>
          <w:sz w:val="20"/>
        </w:rPr>
      </w:pPr>
    </w:p>
    <w:p w:rsidR="00490B14" w:rsidRPr="00A87DCF" w:rsidRDefault="00490B14" w:rsidP="003E62E0">
      <w:pPr>
        <w:ind w:firstLine="567"/>
        <w:jc w:val="both"/>
        <w:rPr>
          <w:sz w:val="20"/>
        </w:rPr>
      </w:pPr>
      <w:r w:rsidRPr="00A87DCF">
        <w:rPr>
          <w:sz w:val="20"/>
        </w:rPr>
        <w:t xml:space="preserve">Tengo a informarLa che </w:t>
      </w:r>
      <w:r w:rsidR="00225251" w:rsidRPr="00A87DCF">
        <w:rPr>
          <w:sz w:val="20"/>
        </w:rPr>
        <w:t>h</w:t>
      </w:r>
      <w:r w:rsidRPr="00A87DCF">
        <w:rPr>
          <w:sz w:val="20"/>
        </w:rPr>
        <w:t>o richiesto ufficialmente anche l’intervento del Ministro della Salute</w:t>
      </w:r>
      <w:r w:rsidR="00225251" w:rsidRPr="00A87DCF">
        <w:rPr>
          <w:sz w:val="20"/>
        </w:rPr>
        <w:t>,</w:t>
      </w:r>
      <w:r w:rsidRPr="00A87DCF">
        <w:rPr>
          <w:sz w:val="20"/>
        </w:rPr>
        <w:t xml:space="preserve"> Onorevole Giulia Grillo</w:t>
      </w:r>
      <w:r w:rsidR="00225251" w:rsidRPr="00A87DCF">
        <w:rPr>
          <w:sz w:val="20"/>
        </w:rPr>
        <w:t>,</w:t>
      </w:r>
      <w:r w:rsidRPr="00A87DCF">
        <w:rPr>
          <w:sz w:val="20"/>
        </w:rPr>
        <w:t xml:space="preserve"> con l’auspicio che si metta fine ad attività</w:t>
      </w:r>
      <w:r w:rsidR="00225251" w:rsidRPr="00A87DCF">
        <w:rPr>
          <w:sz w:val="20"/>
        </w:rPr>
        <w:t xml:space="preserve"> e pubblicizzazioni della stessa </w:t>
      </w:r>
      <w:r w:rsidRPr="00A87DCF">
        <w:rPr>
          <w:sz w:val="20"/>
        </w:rPr>
        <w:t>che non rispettano la dignità della Professione medica e odontoiatrica</w:t>
      </w:r>
      <w:r w:rsidR="003E62E0" w:rsidRPr="00A87DCF">
        <w:rPr>
          <w:sz w:val="20"/>
        </w:rPr>
        <w:t>,</w:t>
      </w:r>
      <w:r w:rsidRPr="00A87DCF">
        <w:rPr>
          <w:sz w:val="20"/>
        </w:rPr>
        <w:t xml:space="preserve"> </w:t>
      </w:r>
      <w:r w:rsidR="00225251" w:rsidRPr="00A87DCF">
        <w:rPr>
          <w:sz w:val="20"/>
        </w:rPr>
        <w:t xml:space="preserve">minando le basi di quel rapporto con i cittadini che è fondante per il rispetto dei diritti garantiti dalla nostra Costituzione, tra </w:t>
      </w:r>
      <w:proofErr w:type="gramStart"/>
      <w:r w:rsidR="00225251" w:rsidRPr="00A87DCF">
        <w:rPr>
          <w:sz w:val="20"/>
        </w:rPr>
        <w:t>i quali</w:t>
      </w:r>
      <w:proofErr w:type="gramEnd"/>
      <w:r w:rsidR="00225251" w:rsidRPr="00A87DCF">
        <w:rPr>
          <w:sz w:val="20"/>
        </w:rPr>
        <w:t xml:space="preserve"> il diritto alla salute.</w:t>
      </w:r>
    </w:p>
    <w:p w:rsidR="00225251" w:rsidRPr="00A87DCF" w:rsidRDefault="00225251" w:rsidP="00C700C9">
      <w:pPr>
        <w:jc w:val="both"/>
        <w:rPr>
          <w:sz w:val="20"/>
        </w:rPr>
      </w:pPr>
    </w:p>
    <w:p w:rsidR="00225251" w:rsidRPr="00A87DCF" w:rsidRDefault="00225251" w:rsidP="003E62E0">
      <w:pPr>
        <w:ind w:firstLine="567"/>
        <w:jc w:val="both"/>
        <w:rPr>
          <w:sz w:val="20"/>
        </w:rPr>
      </w:pPr>
      <w:r w:rsidRPr="00A87DCF">
        <w:rPr>
          <w:sz w:val="20"/>
        </w:rPr>
        <w:t xml:space="preserve">Con l’auspicio dell’accoglimento della presente </w:t>
      </w:r>
      <w:proofErr w:type="gramStart"/>
      <w:r w:rsidRPr="00A87DCF">
        <w:rPr>
          <w:sz w:val="20"/>
        </w:rPr>
        <w:t>istanza</w:t>
      </w:r>
      <w:proofErr w:type="gramEnd"/>
      <w:r w:rsidR="003E62E0" w:rsidRPr="00A87DCF">
        <w:rPr>
          <w:sz w:val="20"/>
        </w:rPr>
        <w:t>,</w:t>
      </w:r>
      <w:r w:rsidRPr="00A87DCF">
        <w:rPr>
          <w:sz w:val="20"/>
        </w:rPr>
        <w:t xml:space="preserve"> Le invio i più cordiali saluti</w:t>
      </w:r>
    </w:p>
    <w:p w:rsidR="00225251" w:rsidRPr="00A87DCF" w:rsidRDefault="00225251" w:rsidP="00C700C9">
      <w:pPr>
        <w:jc w:val="both"/>
        <w:rPr>
          <w:sz w:val="20"/>
        </w:rPr>
      </w:pPr>
    </w:p>
    <w:p w:rsidR="003E62E0" w:rsidRPr="00A87DCF" w:rsidRDefault="00A87DCF" w:rsidP="00C700C9">
      <w:pPr>
        <w:jc w:val="both"/>
        <w:rPr>
          <w:sz w:val="20"/>
        </w:rPr>
      </w:pPr>
      <w:r>
        <w:rPr>
          <w:sz w:val="20"/>
        </w:rPr>
        <w:t xml:space="preserve">           Roma, 29/12/2018</w:t>
      </w:r>
      <w:r>
        <w:rPr>
          <w:sz w:val="20"/>
        </w:rPr>
        <w:tab/>
      </w:r>
    </w:p>
    <w:p w:rsidR="003E62E0" w:rsidRPr="00A87DCF" w:rsidRDefault="003E62E0" w:rsidP="00225251">
      <w:pPr>
        <w:jc w:val="right"/>
        <w:rPr>
          <w:sz w:val="20"/>
        </w:rPr>
      </w:pPr>
    </w:p>
    <w:p w:rsidR="00225251" w:rsidRPr="00A87DCF" w:rsidRDefault="00225251" w:rsidP="003E62E0">
      <w:pPr>
        <w:ind w:left="5664" w:firstLine="708"/>
        <w:jc w:val="both"/>
        <w:rPr>
          <w:sz w:val="20"/>
        </w:rPr>
      </w:pPr>
      <w:r w:rsidRPr="00A87DCF">
        <w:rPr>
          <w:sz w:val="20"/>
        </w:rPr>
        <w:t>Filippo Anelli</w:t>
      </w:r>
    </w:p>
    <w:p w:rsidR="00225251" w:rsidRPr="00E51501" w:rsidRDefault="00225251" w:rsidP="00C700C9">
      <w:pPr>
        <w:jc w:val="both"/>
        <w:rPr>
          <w:szCs w:val="24"/>
        </w:rPr>
      </w:pPr>
    </w:p>
    <w:p w:rsidR="00C700C9" w:rsidRPr="00E51501" w:rsidRDefault="00C700C9" w:rsidP="00C700C9">
      <w:pPr>
        <w:jc w:val="both"/>
        <w:rPr>
          <w:szCs w:val="24"/>
        </w:rPr>
      </w:pPr>
      <w:bookmarkStart w:id="0" w:name="_GoBack"/>
      <w:bookmarkEnd w:id="0"/>
    </w:p>
    <w:p w:rsidR="00C700C9" w:rsidRPr="00E51501" w:rsidRDefault="00C700C9" w:rsidP="00C700C9">
      <w:pPr>
        <w:jc w:val="both"/>
        <w:rPr>
          <w:szCs w:val="24"/>
        </w:rPr>
      </w:pPr>
    </w:p>
    <w:sectPr w:rsidR="00C700C9" w:rsidRPr="00E51501" w:rsidSect="002B2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531" w:bottom="1134" w:left="153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6A" w:rsidRDefault="00BB3F6A" w:rsidP="00A60B0B">
      <w:r>
        <w:separator/>
      </w:r>
    </w:p>
  </w:endnote>
  <w:endnote w:type="continuationSeparator" w:id="0">
    <w:p w:rsidR="00BB3F6A" w:rsidRDefault="00BB3F6A" w:rsidP="00A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E" w:rsidRDefault="008B6B1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0B" w:rsidRPr="00880F86" w:rsidRDefault="00A60B0B" w:rsidP="00A1518E">
    <w:pPr>
      <w:pStyle w:val="Pidipagina"/>
      <w:pBdr>
        <w:bottom w:val="single" w:sz="12" w:space="1" w:color="auto"/>
      </w:pBdr>
      <w:spacing w:line="240" w:lineRule="atLeast"/>
      <w:ind w:left="-227"/>
      <w:rPr>
        <w:color w:val="365F91"/>
      </w:rPr>
    </w:pPr>
    <w:r w:rsidRPr="00880F86">
      <w:rPr>
        <w:color w:val="365F91"/>
      </w:rPr>
      <w:t xml:space="preserve">FNOMCeO </w:t>
    </w:r>
    <w:r w:rsidRPr="00880F86">
      <w:rPr>
        <w:color w:val="365F91"/>
        <w:sz w:val="20"/>
      </w:rPr>
      <w:t>Federazione Nazionale degli Ordini dei Medici Chirurghi e degli Odontoiatri</w:t>
    </w:r>
  </w:p>
  <w:p w:rsidR="00A60B0B" w:rsidRPr="00880F86" w:rsidRDefault="00F044AB" w:rsidP="00A1518E">
    <w:pPr>
      <w:pStyle w:val="Pidipagina"/>
      <w:spacing w:line="240" w:lineRule="atLeast"/>
      <w:ind w:left="-227"/>
      <w:rPr>
        <w:color w:val="365F91"/>
        <w:sz w:val="16"/>
        <w:szCs w:val="16"/>
      </w:rPr>
    </w:pPr>
    <w:r>
      <w:rPr>
        <w:color w:val="365F91"/>
        <w:sz w:val="16"/>
        <w:szCs w:val="16"/>
      </w:rPr>
      <w:t>Via Ferdinando di Savoia, 1 – 00196</w:t>
    </w:r>
    <w:r w:rsidR="00A60B0B" w:rsidRPr="00880F86">
      <w:rPr>
        <w:color w:val="365F91"/>
        <w:sz w:val="16"/>
        <w:szCs w:val="16"/>
      </w:rPr>
      <w:t xml:space="preserve"> Roma – Tel. 06.36</w:t>
    </w:r>
    <w:r w:rsidR="00C008AE" w:rsidRPr="00880F86">
      <w:rPr>
        <w:color w:val="365F91"/>
        <w:sz w:val="16"/>
        <w:szCs w:val="16"/>
      </w:rPr>
      <w:t xml:space="preserve"> </w:t>
    </w:r>
    <w:r w:rsidR="00A60B0B" w:rsidRPr="00880F86">
      <w:rPr>
        <w:color w:val="365F91"/>
        <w:sz w:val="16"/>
        <w:szCs w:val="16"/>
      </w:rPr>
      <w:t>20</w:t>
    </w:r>
    <w:r w:rsidR="00C008AE" w:rsidRPr="00880F86">
      <w:rPr>
        <w:color w:val="365F91"/>
        <w:sz w:val="16"/>
        <w:szCs w:val="16"/>
      </w:rPr>
      <w:t xml:space="preserve"> </w:t>
    </w:r>
    <w:r w:rsidR="00A60B0B" w:rsidRPr="00880F86">
      <w:rPr>
        <w:color w:val="365F91"/>
        <w:sz w:val="16"/>
        <w:szCs w:val="16"/>
      </w:rPr>
      <w:t>31–</w:t>
    </w:r>
    <w:r w:rsidR="008B6B1E">
      <w:rPr>
        <w:color w:val="365F91"/>
        <w:sz w:val="16"/>
        <w:szCs w:val="16"/>
      </w:rPr>
      <w:t xml:space="preserve"> fax: 063222794 -</w:t>
    </w:r>
    <w:r w:rsidR="00A60B0B" w:rsidRPr="00880F86">
      <w:rPr>
        <w:color w:val="365F91"/>
        <w:sz w:val="16"/>
        <w:szCs w:val="16"/>
      </w:rPr>
      <w:t xml:space="preserve"> e-mail: </w:t>
    </w:r>
    <w:hyperlink r:id="rId1" w:history="1">
      <w:r w:rsidR="00A60B0B" w:rsidRPr="00880F86">
        <w:rPr>
          <w:rStyle w:val="Collegamentoipertestuale"/>
          <w:color w:val="365F91"/>
          <w:sz w:val="16"/>
          <w:szCs w:val="16"/>
        </w:rPr>
        <w:t>presidenza@fnomceo.it</w:t>
      </w:r>
    </w:hyperlink>
    <w:r w:rsidR="00A60B0B" w:rsidRPr="00880F86">
      <w:rPr>
        <w:color w:val="365F91"/>
        <w:sz w:val="16"/>
        <w:szCs w:val="16"/>
      </w:rPr>
      <w:t xml:space="preserve"> – C.F. 02340010582</w:t>
    </w:r>
  </w:p>
  <w:p w:rsidR="00804F81" w:rsidRDefault="00804F81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E" w:rsidRDefault="008B6B1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6A" w:rsidRDefault="00BB3F6A" w:rsidP="00A60B0B">
      <w:r>
        <w:separator/>
      </w:r>
    </w:p>
  </w:footnote>
  <w:footnote w:type="continuationSeparator" w:id="0">
    <w:p w:rsidR="00BB3F6A" w:rsidRDefault="00BB3F6A" w:rsidP="00A60B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E" w:rsidRDefault="008B6B1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81" w:rsidRDefault="00804F81">
    <w:pPr>
      <w:pStyle w:val="Intestazione"/>
    </w:pPr>
  </w:p>
  <w:p w:rsidR="007D22BC" w:rsidRDefault="007D22BC">
    <w:pPr>
      <w:pStyle w:val="Intestazione"/>
    </w:pPr>
    <w:r>
      <w:object w:dxaOrig="7500" w:dyaOrig="7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5pt" o:ole="" fillcolor="window">
          <v:imagedata r:id="rId1" o:title=""/>
        </v:shape>
        <o:OLEObject Type="Embed" ProgID="PBrush" ShapeID="_x0000_i1025" DrawAspect="Content" ObjectID="_1481438691" r:id="rId2"/>
      </w:object>
    </w:r>
  </w:p>
  <w:p w:rsidR="007D22BC" w:rsidRPr="00880F86" w:rsidRDefault="00FB239E">
    <w:pPr>
      <w:pStyle w:val="Intestazione"/>
      <w:rPr>
        <w:color w:val="365F91"/>
        <w:sz w:val="28"/>
        <w:szCs w:val="28"/>
      </w:rPr>
    </w:pPr>
    <w:r>
      <w:rPr>
        <w:color w:val="365F91"/>
        <w:sz w:val="28"/>
        <w:szCs w:val="28"/>
      </w:rPr>
      <w:t xml:space="preserve">  </w:t>
    </w:r>
    <w:r w:rsidR="007D22BC" w:rsidRPr="00880F86">
      <w:rPr>
        <w:color w:val="365F91"/>
        <w:sz w:val="28"/>
        <w:szCs w:val="28"/>
      </w:rPr>
      <w:t>FNOMCeO</w:t>
    </w:r>
  </w:p>
  <w:p w:rsidR="007D22BC" w:rsidRPr="00A24013" w:rsidRDefault="00A24013">
    <w:pPr>
      <w:pStyle w:val="Intestazione"/>
      <w:rPr>
        <w:i/>
        <w:szCs w:val="24"/>
      </w:rPr>
    </w:pPr>
    <w:r>
      <w:rPr>
        <w:rFonts w:ascii="Courier New" w:hAnsi="Courier New" w:cs="Courier New"/>
        <w:color w:val="365F91"/>
        <w:sz w:val="28"/>
        <w:szCs w:val="28"/>
      </w:rPr>
      <w:t xml:space="preserve"> </w:t>
    </w:r>
    <w:r w:rsidR="007D22BC" w:rsidRPr="00A24013">
      <w:rPr>
        <w:i/>
        <w:color w:val="365F91"/>
        <w:szCs w:val="24"/>
      </w:rPr>
      <w:t>Il Presidente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1E" w:rsidRDefault="008B6B1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809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F2381"/>
    <w:multiLevelType w:val="hybridMultilevel"/>
    <w:tmpl w:val="A5042758"/>
    <w:lvl w:ilvl="0" w:tplc="D1A400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9402D"/>
    <w:multiLevelType w:val="hybridMultilevel"/>
    <w:tmpl w:val="79D8CB3C"/>
    <w:lvl w:ilvl="0" w:tplc="485A3CB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BC"/>
    <w:rsid w:val="00010D38"/>
    <w:rsid w:val="00026D54"/>
    <w:rsid w:val="00056C9F"/>
    <w:rsid w:val="00057907"/>
    <w:rsid w:val="000A194B"/>
    <w:rsid w:val="000E2843"/>
    <w:rsid w:val="00104531"/>
    <w:rsid w:val="0010645A"/>
    <w:rsid w:val="0012448C"/>
    <w:rsid w:val="001402B1"/>
    <w:rsid w:val="001508CD"/>
    <w:rsid w:val="00163FF4"/>
    <w:rsid w:val="001D12AB"/>
    <w:rsid w:val="001E45B6"/>
    <w:rsid w:val="00207F7A"/>
    <w:rsid w:val="00225251"/>
    <w:rsid w:val="0025276A"/>
    <w:rsid w:val="00277E0F"/>
    <w:rsid w:val="0028580F"/>
    <w:rsid w:val="0029042D"/>
    <w:rsid w:val="002A222A"/>
    <w:rsid w:val="002A22C4"/>
    <w:rsid w:val="002B2EDD"/>
    <w:rsid w:val="002B6A7B"/>
    <w:rsid w:val="002F2F2C"/>
    <w:rsid w:val="002F34BC"/>
    <w:rsid w:val="002F38ED"/>
    <w:rsid w:val="00315301"/>
    <w:rsid w:val="0033175E"/>
    <w:rsid w:val="00341434"/>
    <w:rsid w:val="00343C49"/>
    <w:rsid w:val="003460C8"/>
    <w:rsid w:val="0035181B"/>
    <w:rsid w:val="003562D2"/>
    <w:rsid w:val="00392FA5"/>
    <w:rsid w:val="003A4C3F"/>
    <w:rsid w:val="003C398D"/>
    <w:rsid w:val="003D44CE"/>
    <w:rsid w:val="003E5AD2"/>
    <w:rsid w:val="003E62E0"/>
    <w:rsid w:val="004106D1"/>
    <w:rsid w:val="00427CBC"/>
    <w:rsid w:val="00434920"/>
    <w:rsid w:val="0044158A"/>
    <w:rsid w:val="004536C6"/>
    <w:rsid w:val="00474BE7"/>
    <w:rsid w:val="00490B14"/>
    <w:rsid w:val="004A7929"/>
    <w:rsid w:val="004E0E9F"/>
    <w:rsid w:val="004F5AAD"/>
    <w:rsid w:val="00502379"/>
    <w:rsid w:val="0051312B"/>
    <w:rsid w:val="0052737C"/>
    <w:rsid w:val="005336B2"/>
    <w:rsid w:val="0054048A"/>
    <w:rsid w:val="00540784"/>
    <w:rsid w:val="00574773"/>
    <w:rsid w:val="00577DB7"/>
    <w:rsid w:val="005906A5"/>
    <w:rsid w:val="005A6BFD"/>
    <w:rsid w:val="005D2AC6"/>
    <w:rsid w:val="00607A74"/>
    <w:rsid w:val="00621BB3"/>
    <w:rsid w:val="00664442"/>
    <w:rsid w:val="0066556F"/>
    <w:rsid w:val="00680DDA"/>
    <w:rsid w:val="006A2544"/>
    <w:rsid w:val="006A61A6"/>
    <w:rsid w:val="006C410D"/>
    <w:rsid w:val="006D3C79"/>
    <w:rsid w:val="006E284D"/>
    <w:rsid w:val="0070639A"/>
    <w:rsid w:val="0071530A"/>
    <w:rsid w:val="007378A9"/>
    <w:rsid w:val="00762CF6"/>
    <w:rsid w:val="00775AAC"/>
    <w:rsid w:val="00784062"/>
    <w:rsid w:val="00790404"/>
    <w:rsid w:val="00796BA6"/>
    <w:rsid w:val="007B069E"/>
    <w:rsid w:val="007C0D84"/>
    <w:rsid w:val="007D1D54"/>
    <w:rsid w:val="007D22BC"/>
    <w:rsid w:val="007E13E8"/>
    <w:rsid w:val="00804F81"/>
    <w:rsid w:val="00810D81"/>
    <w:rsid w:val="00810FAC"/>
    <w:rsid w:val="00812CF0"/>
    <w:rsid w:val="00831A68"/>
    <w:rsid w:val="008338BD"/>
    <w:rsid w:val="00840551"/>
    <w:rsid w:val="0084215F"/>
    <w:rsid w:val="00880F86"/>
    <w:rsid w:val="008B6B1E"/>
    <w:rsid w:val="008C1DDB"/>
    <w:rsid w:val="008E4507"/>
    <w:rsid w:val="009524BE"/>
    <w:rsid w:val="00960DA0"/>
    <w:rsid w:val="00973AEF"/>
    <w:rsid w:val="00980589"/>
    <w:rsid w:val="009D629B"/>
    <w:rsid w:val="00A1518E"/>
    <w:rsid w:val="00A24013"/>
    <w:rsid w:val="00A24DFF"/>
    <w:rsid w:val="00A255AB"/>
    <w:rsid w:val="00A31AEA"/>
    <w:rsid w:val="00A53485"/>
    <w:rsid w:val="00A60B0B"/>
    <w:rsid w:val="00A65F57"/>
    <w:rsid w:val="00A87DCF"/>
    <w:rsid w:val="00AB7E0C"/>
    <w:rsid w:val="00AC057F"/>
    <w:rsid w:val="00AD46C8"/>
    <w:rsid w:val="00B03540"/>
    <w:rsid w:val="00B072F8"/>
    <w:rsid w:val="00B31B02"/>
    <w:rsid w:val="00B469B0"/>
    <w:rsid w:val="00B52428"/>
    <w:rsid w:val="00B66F8E"/>
    <w:rsid w:val="00B754B2"/>
    <w:rsid w:val="00B80E3F"/>
    <w:rsid w:val="00BB3F6A"/>
    <w:rsid w:val="00BC1AB0"/>
    <w:rsid w:val="00BC347A"/>
    <w:rsid w:val="00BD5AA5"/>
    <w:rsid w:val="00BE4BA9"/>
    <w:rsid w:val="00BF353C"/>
    <w:rsid w:val="00C008AE"/>
    <w:rsid w:val="00C02E08"/>
    <w:rsid w:val="00C25A19"/>
    <w:rsid w:val="00C52039"/>
    <w:rsid w:val="00C570C1"/>
    <w:rsid w:val="00C700C9"/>
    <w:rsid w:val="00CA5100"/>
    <w:rsid w:val="00CD19BC"/>
    <w:rsid w:val="00CF30E3"/>
    <w:rsid w:val="00D0274C"/>
    <w:rsid w:val="00D22CF0"/>
    <w:rsid w:val="00D35083"/>
    <w:rsid w:val="00D70468"/>
    <w:rsid w:val="00D8528F"/>
    <w:rsid w:val="00D90DCC"/>
    <w:rsid w:val="00DC2C06"/>
    <w:rsid w:val="00DD2461"/>
    <w:rsid w:val="00E3287A"/>
    <w:rsid w:val="00E32C72"/>
    <w:rsid w:val="00E51501"/>
    <w:rsid w:val="00E86F33"/>
    <w:rsid w:val="00E9281F"/>
    <w:rsid w:val="00EA68DA"/>
    <w:rsid w:val="00ED1D48"/>
    <w:rsid w:val="00EF0F0D"/>
    <w:rsid w:val="00EF1CD1"/>
    <w:rsid w:val="00EF67C6"/>
    <w:rsid w:val="00EF689E"/>
    <w:rsid w:val="00F0134B"/>
    <w:rsid w:val="00F0236C"/>
    <w:rsid w:val="00F044AB"/>
    <w:rsid w:val="00F3664C"/>
    <w:rsid w:val="00FA077F"/>
    <w:rsid w:val="00FA0DA1"/>
    <w:rsid w:val="00FB239E"/>
    <w:rsid w:val="00FB6B91"/>
    <w:rsid w:val="00F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2B2EDD"/>
    <w:pPr>
      <w:widowControl w:val="0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61A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023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60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60B0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60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0B0B"/>
    <w:rPr>
      <w:sz w:val="24"/>
    </w:rPr>
  </w:style>
  <w:style w:type="paragraph" w:styleId="Paragrafoelenco">
    <w:name w:val="List Paragraph"/>
    <w:basedOn w:val="Normale"/>
    <w:uiPriority w:val="34"/>
    <w:qFormat/>
    <w:rsid w:val="0025276A"/>
    <w:pPr>
      <w:widowControl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84215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460C8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2B2EDD"/>
    <w:pPr>
      <w:widowControl w:val="0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61A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023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60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60B0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60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0B0B"/>
    <w:rPr>
      <w:sz w:val="24"/>
    </w:rPr>
  </w:style>
  <w:style w:type="paragraph" w:styleId="Paragrafoelenco">
    <w:name w:val="List Paragraph"/>
    <w:basedOn w:val="Normale"/>
    <w:uiPriority w:val="34"/>
    <w:qFormat/>
    <w:rsid w:val="0025276A"/>
    <w:pPr>
      <w:widowControl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84215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460C8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@fnomce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renzetti\Desktop\Carta%20Intestata%20Presid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Settings\c.renzetti\Desktop\Carta Intestata Presidente.dotx</Template>
  <TotalTime>11</TotalTime>
  <Pages>1</Pages>
  <Words>437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FNOMCeO</Company>
  <LinksUpToDate>false</LinksUpToDate>
  <CharactersWithSpaces>2923</CharactersWithSpaces>
  <SharedDoc>false</SharedDoc>
  <HLinks>
    <vt:vector size="18" baseType="variant">
      <vt:variant>
        <vt:i4>3932253</vt:i4>
      </vt:variant>
      <vt:variant>
        <vt:i4>3</vt:i4>
      </vt:variant>
      <vt:variant>
        <vt:i4>0</vt:i4>
      </vt:variant>
      <vt:variant>
        <vt:i4>5</vt:i4>
      </vt:variant>
      <vt:variant>
        <vt:lpwstr>mailto:alberto.barachini@senato.it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mailto:com_rai@camera.it</vt:lpwstr>
      </vt:variant>
      <vt:variant>
        <vt:lpwstr/>
      </vt:variant>
      <vt:variant>
        <vt:i4>8192076</vt:i4>
      </vt:variant>
      <vt:variant>
        <vt:i4>3</vt:i4>
      </vt:variant>
      <vt:variant>
        <vt:i4>0</vt:i4>
      </vt:variant>
      <vt:variant>
        <vt:i4>5</vt:i4>
      </vt:variant>
      <vt:variant>
        <vt:lpwstr>mailto:presidenza@fnomceo.it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c.renzetti</dc:creator>
  <cp:keywords/>
  <dc:description/>
  <cp:lastModifiedBy>Filippo Anelli</cp:lastModifiedBy>
  <cp:revision>1</cp:revision>
  <cp:lastPrinted>2018-12-28T12:42:00Z</cp:lastPrinted>
  <dcterms:created xsi:type="dcterms:W3CDTF">2018-12-29T08:36:00Z</dcterms:created>
  <dcterms:modified xsi:type="dcterms:W3CDTF">2018-12-29T08:58:00Z</dcterms:modified>
</cp:coreProperties>
</file>