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2FE2" w14:textId="77777777" w:rsidR="008F41FE" w:rsidRDefault="00837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A</w:t>
      </w:r>
    </w:p>
    <w:p w14:paraId="3E17D847" w14:textId="77777777" w:rsidR="008F41FE" w:rsidRDefault="008377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ALLA PROCEDURA SELETTIVA, MEDIANTE INTERPELLO, PER LA NOMINA DEI/DELLE COMPONENTI DEL COMITATO UNICO DI GARANZIA PER LE PARI OPPORTUNITA’, LA VALORIZZAZIONE DEL BENESSERE DI CHI LAVORA E CONTRO LE </w:t>
      </w:r>
      <w:r>
        <w:rPr>
          <w:rFonts w:ascii="Times New Roman" w:hAnsi="Times New Roman"/>
          <w:sz w:val="24"/>
          <w:szCs w:val="24"/>
        </w:rPr>
        <w:t>DISCRIMINAZIONI</w:t>
      </w:r>
    </w:p>
    <w:p w14:paraId="33D0FA34" w14:textId="77777777" w:rsidR="008F41FE" w:rsidRDefault="008377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Federazione Nazionale degli Ordini dei medici chirurghi e degli odontoiatri</w:t>
      </w:r>
    </w:p>
    <w:p w14:paraId="731B71A2" w14:textId="77777777" w:rsidR="008F41FE" w:rsidRDefault="008377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Ufficio delle risorse umane e per i rapporti con gli enti territoriali    </w:t>
      </w:r>
    </w:p>
    <w:p w14:paraId="7EE33E65" w14:textId="77777777" w:rsidR="008F41FE" w:rsidRDefault="008F41FE">
      <w:pPr>
        <w:jc w:val="both"/>
        <w:rPr>
          <w:rFonts w:ascii="Times New Roman" w:hAnsi="Times New Roman"/>
          <w:sz w:val="24"/>
          <w:szCs w:val="24"/>
        </w:rPr>
      </w:pPr>
    </w:p>
    <w:p w14:paraId="6EDDB448" w14:textId="77777777" w:rsidR="008F41FE" w:rsidRDefault="00837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</w:p>
    <w:p w14:paraId="4A5A1748" w14:textId="77777777" w:rsidR="008F41FE" w:rsidRDefault="00837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________________________________________________Provincia _________il___/___/______ nei ruoli dell’Ordine territoriale </w:t>
      </w:r>
      <w:proofErr w:type="gramStart"/>
      <w:r>
        <w:rPr>
          <w:rFonts w:ascii="Times New Roman" w:hAnsi="Times New Roman"/>
          <w:sz w:val="24"/>
          <w:szCs w:val="24"/>
        </w:rPr>
        <w:t>di    con</w:t>
      </w:r>
      <w:proofErr w:type="gramEnd"/>
      <w:r>
        <w:rPr>
          <w:rFonts w:ascii="Times New Roman" w:hAnsi="Times New Roman"/>
          <w:sz w:val="24"/>
          <w:szCs w:val="24"/>
        </w:rPr>
        <w:t xml:space="preserve"> la qualifica di ______________________________________________</w:t>
      </w:r>
    </w:p>
    <w:p w14:paraId="7D3BF8FF" w14:textId="77777777" w:rsidR="008F41FE" w:rsidRDefault="00837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profilo ___________________ presso il </w:t>
      </w:r>
      <w:r>
        <w:rPr>
          <w:rFonts w:ascii="Times New Roman" w:hAnsi="Times New Roman"/>
          <w:sz w:val="24"/>
          <w:szCs w:val="24"/>
        </w:rPr>
        <w:t>seguente Ufficio __________________________________</w:t>
      </w:r>
    </w:p>
    <w:p w14:paraId="00CC58A9" w14:textId="77777777" w:rsidR="008F41FE" w:rsidRDefault="00837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________________________________________ Tel. ______________________________   e-mail________________________________________</w:t>
      </w:r>
    </w:p>
    <w:p w14:paraId="3A71EEFC" w14:textId="77777777" w:rsidR="008F41FE" w:rsidRDefault="008F4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A1E1A" w14:textId="77777777" w:rsidR="008F41FE" w:rsidRDefault="00837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1391A79C" w14:textId="77777777" w:rsidR="008F41FE" w:rsidRDefault="008F4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D7CF2E" w14:textId="77777777" w:rsidR="008F41FE" w:rsidRDefault="00837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partecipare alla procedura </w:t>
      </w:r>
      <w:r>
        <w:rPr>
          <w:rFonts w:ascii="Times New Roman" w:hAnsi="Times New Roman"/>
          <w:sz w:val="24"/>
          <w:szCs w:val="24"/>
        </w:rPr>
        <w:t>selettiva sopra indicata esprimendo la preferenza per il ruolo di componente del Comitato:</w:t>
      </w:r>
    </w:p>
    <w:p w14:paraId="53340ACD" w14:textId="77777777" w:rsidR="008F41FE" w:rsidRDefault="008377E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7F452" wp14:editId="6654AC0D">
                <wp:simplePos x="0" y="0"/>
                <wp:positionH relativeFrom="column">
                  <wp:posOffset>2289236</wp:posOffset>
                </wp:positionH>
                <wp:positionV relativeFrom="paragraph">
                  <wp:posOffset>21598</wp:posOffset>
                </wp:positionV>
                <wp:extent cx="116842" cy="108585"/>
                <wp:effectExtent l="0" t="0" r="16508" b="24765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2" cy="108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652C66" w14:textId="77777777" w:rsidR="008F41FE" w:rsidRDefault="008F41FE"/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F452" id="Rettangolo 4" o:spid="_x0000_s1026" style="position:absolute;left:0;text-align:left;margin-left:180.25pt;margin-top:1.7pt;width:9.2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" filled="f" strokecolor="#41719c" strokeweight=".35mm">
                <v:textbox>
                  <w:txbxContent>
                    <w:p w14:paraId="7F652C66" w14:textId="77777777" w:rsidR="008F41FE" w:rsidRDefault="008F41F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96CC0" wp14:editId="56ADEF85">
                <wp:simplePos x="0" y="0"/>
                <wp:positionH relativeFrom="column">
                  <wp:posOffset>1006562</wp:posOffset>
                </wp:positionH>
                <wp:positionV relativeFrom="paragraph">
                  <wp:posOffset>28081</wp:posOffset>
                </wp:positionV>
                <wp:extent cx="116842" cy="108585"/>
                <wp:effectExtent l="0" t="0" r="16508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2" cy="108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43CE19" w14:textId="77777777" w:rsidR="008F41FE" w:rsidRDefault="008F41FE"/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6CC0" id="Rettangolo 2" o:spid="_x0000_s1027" style="position:absolute;left:0;text-align:left;margin-left:79.25pt;margin-top:2.2pt;width:9.2pt;height: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" filled="f" strokecolor="#41719c" strokeweight=".35mm">
                <v:textbox>
                  <w:txbxContent>
                    <w:p w14:paraId="3543CE19" w14:textId="77777777" w:rsidR="008F41FE" w:rsidRDefault="008F41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Titolare</w:t>
      </w:r>
      <w:r>
        <w:rPr>
          <w:rFonts w:ascii="Times New Roman" w:hAnsi="Times New Roman"/>
          <w:sz w:val="24"/>
          <w:szCs w:val="24"/>
        </w:rPr>
        <w:tab/>
        <w:t xml:space="preserve">      Supplente</w:t>
      </w:r>
    </w:p>
    <w:p w14:paraId="0E8F3451" w14:textId="77777777" w:rsidR="008F41FE" w:rsidRDefault="00837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avvalendosi delle disposizioni di cui agli artt. 46 e 47 del DPR 445/2000, consapevole delle sanzioni penali in ca</w:t>
      </w:r>
      <w:r>
        <w:rPr>
          <w:rFonts w:ascii="Times New Roman" w:hAnsi="Times New Roman"/>
          <w:sz w:val="24"/>
          <w:szCs w:val="24"/>
        </w:rPr>
        <w:t>so di dichiarazioni false e della conseguente decadenza dai benefici eventualmente conseguiti, ai sensi degli artt. 75 e 76 del medesimo D.P.R., sotto la propria responsabilità,</w:t>
      </w:r>
    </w:p>
    <w:p w14:paraId="26D6B2BC" w14:textId="77777777" w:rsidR="008F41FE" w:rsidRDefault="008377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1593AFB0" w14:textId="77777777" w:rsidR="008F41FE" w:rsidRDefault="008377E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dell’interpello e di essere in possesso dei req</w:t>
      </w:r>
      <w:r>
        <w:rPr>
          <w:rFonts w:ascii="Times New Roman" w:hAnsi="Times New Roman"/>
          <w:sz w:val="24"/>
          <w:szCs w:val="24"/>
        </w:rPr>
        <w:t>uisiti di ammissione richiesti per la presentazione della domanda, come da allegato curriculum;</w:t>
      </w:r>
    </w:p>
    <w:p w14:paraId="5DC7C129" w14:textId="77777777" w:rsidR="008F41FE" w:rsidRDefault="008377E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voler ricevere tutte le comunicazioni al seguente recapito_________________________;</w:t>
      </w:r>
    </w:p>
    <w:p w14:paraId="534A3402" w14:textId="77777777" w:rsidR="008F41FE" w:rsidRDefault="008377E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dell’informativa e di autorizzare il trattamento d</w:t>
      </w:r>
      <w:r>
        <w:rPr>
          <w:rFonts w:ascii="Times New Roman" w:hAnsi="Times New Roman"/>
          <w:sz w:val="24"/>
          <w:szCs w:val="24"/>
        </w:rPr>
        <w:t xml:space="preserve">ei miei dati personali ai sensi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196 del 30 giugno 2003 e dell’art. 13 del General Data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Regulation</w:t>
      </w:r>
      <w:proofErr w:type="spellEnd"/>
      <w:r>
        <w:rPr>
          <w:rFonts w:ascii="Times New Roman" w:hAnsi="Times New Roman"/>
          <w:sz w:val="24"/>
          <w:szCs w:val="24"/>
        </w:rPr>
        <w:t xml:space="preserve"> o GDPR (Regolamento generale per la protezione dei dati personali UE 2016/679 e di esprimere il consenso al trattamento dei dati personal</w:t>
      </w:r>
      <w:r>
        <w:rPr>
          <w:rFonts w:ascii="Times New Roman" w:hAnsi="Times New Roman"/>
          <w:sz w:val="24"/>
          <w:szCs w:val="24"/>
        </w:rPr>
        <w:t>i medesimi.</w:t>
      </w:r>
    </w:p>
    <w:p w14:paraId="60BA2311" w14:textId="77777777" w:rsidR="008F41FE" w:rsidRDefault="008377ED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che l’interesse allo svolgimento di tale incarico è determinato dal possesso delle seguenti attitudini personali, relazionali e motivazionali:</w:t>
      </w:r>
    </w:p>
    <w:p w14:paraId="5FE0240E" w14:textId="77777777" w:rsidR="008F41FE" w:rsidRDefault="008377ED">
      <w:pPr>
        <w:pStyle w:val="Paragrafoelenco"/>
        <w:spacing w:after="0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4D427F8" w14:textId="77777777" w:rsidR="008F41FE" w:rsidRDefault="008F41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0E2ABD" w14:textId="77777777" w:rsidR="008F41FE" w:rsidRDefault="00837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____/____/_______</w:t>
      </w:r>
    </w:p>
    <w:p w14:paraId="1C8A5FBE" w14:textId="77777777" w:rsidR="008F41FE" w:rsidRDefault="00837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14:paraId="0387AFA7" w14:textId="77777777" w:rsidR="008F41FE" w:rsidRDefault="00837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14:paraId="076A52EB" w14:textId="77777777" w:rsidR="008F41FE" w:rsidRDefault="008F41FE">
      <w:pPr>
        <w:spacing w:after="0"/>
        <w:rPr>
          <w:rFonts w:ascii="Times New Roman" w:hAnsi="Times New Roman"/>
          <w:sz w:val="24"/>
          <w:szCs w:val="24"/>
        </w:rPr>
      </w:pPr>
    </w:p>
    <w:p w14:paraId="14FBAC28" w14:textId="77777777" w:rsidR="008F41FE" w:rsidRDefault="00837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</w:t>
      </w:r>
    </w:p>
    <w:p w14:paraId="16084982" w14:textId="77777777" w:rsidR="008F41FE" w:rsidRDefault="008377E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Copia fotostatica del documento di </w:t>
      </w:r>
      <w:r>
        <w:rPr>
          <w:rFonts w:ascii="Times New Roman" w:hAnsi="Times New Roman"/>
          <w:sz w:val="24"/>
          <w:szCs w:val="24"/>
        </w:rPr>
        <w:t>identità in corso di validità</w:t>
      </w:r>
    </w:p>
    <w:p w14:paraId="56F8C4EF" w14:textId="77777777" w:rsidR="008F41FE" w:rsidRDefault="008377ED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Curriculum vitae redatto secondo il modello allegato (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>. B)</w:t>
      </w:r>
    </w:p>
    <w:sectPr w:rsidR="008F41FE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A8EA" w14:textId="77777777" w:rsidR="00000000" w:rsidRDefault="008377ED">
      <w:pPr>
        <w:spacing w:after="0" w:line="240" w:lineRule="auto"/>
      </w:pPr>
      <w:r>
        <w:separator/>
      </w:r>
    </w:p>
  </w:endnote>
  <w:endnote w:type="continuationSeparator" w:id="0">
    <w:p w14:paraId="15C07757" w14:textId="77777777" w:rsidR="00000000" w:rsidRDefault="0083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9F20" w14:textId="77777777" w:rsidR="00000000" w:rsidRDefault="008377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E0D37C" w14:textId="77777777" w:rsidR="00000000" w:rsidRDefault="0083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F50C3"/>
    <w:multiLevelType w:val="multilevel"/>
    <w:tmpl w:val="039242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137A48"/>
    <w:multiLevelType w:val="multilevel"/>
    <w:tmpl w:val="D95639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1FE"/>
    <w:rsid w:val="008377ED"/>
    <w:rsid w:val="008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324F9"/>
  <w15:docId w15:val="{4A10DB74-441B-4902-9AE6-D7F1266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rosaria.gaeta</dc:creator>
  <dc:description/>
  <cp:lastModifiedBy>Giuliana Malagigi</cp:lastModifiedBy>
  <cp:revision>2</cp:revision>
  <cp:lastPrinted>2021-02-18T09:55:00Z</cp:lastPrinted>
  <dcterms:created xsi:type="dcterms:W3CDTF">2021-02-18T10:30:00Z</dcterms:created>
  <dcterms:modified xsi:type="dcterms:W3CDTF">2021-02-18T10:30:00Z</dcterms:modified>
</cp:coreProperties>
</file>